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7AF9" w:rsidRPr="00AD1DEA" w:rsidRDefault="009C14BB" w:rsidP="00B37AF9">
      <w:pPr>
        <w:pStyle w:val="DocumentTitle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AD1DEA">
        <w:rPr>
          <w:rFonts w:asciiTheme="minorHAnsi" w:hAnsiTheme="minorHAnsi" w:cs="Arial"/>
          <w:b/>
          <w:noProof/>
          <w:color w:val="auto"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19391DC7" wp14:editId="3F381F8E">
            <wp:simplePos x="0" y="0"/>
            <wp:positionH relativeFrom="column">
              <wp:posOffset>-5715</wp:posOffset>
            </wp:positionH>
            <wp:positionV relativeFrom="paragraph">
              <wp:posOffset>-520065</wp:posOffset>
            </wp:positionV>
            <wp:extent cx="875030" cy="80962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QA Logo - white 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DEA">
        <w:rPr>
          <w:rFonts w:asciiTheme="minorHAnsi" w:hAnsiTheme="minorHAnsi" w:cs="Arial"/>
          <w:b/>
          <w:color w:val="auto"/>
          <w:sz w:val="22"/>
          <w:szCs w:val="22"/>
        </w:rPr>
        <w:t>J</w:t>
      </w:r>
      <w:r w:rsidR="00B37AF9" w:rsidRPr="00AD1DEA">
        <w:rPr>
          <w:rFonts w:asciiTheme="minorHAnsi" w:hAnsiTheme="minorHAnsi" w:cs="Arial"/>
          <w:b/>
          <w:color w:val="auto"/>
          <w:sz w:val="22"/>
          <w:szCs w:val="22"/>
        </w:rPr>
        <w:t>ob Description</w:t>
      </w:r>
    </w:p>
    <w:p w:rsidR="00CD0577" w:rsidRPr="005E32F3" w:rsidRDefault="00CD0577">
      <w:pPr>
        <w:rPr>
          <w:rFonts w:asciiTheme="minorHAnsi" w:hAnsiTheme="minorHAnsi" w:cs="Arial"/>
          <w:sz w:val="22"/>
          <w:szCs w:val="22"/>
        </w:rPr>
      </w:pPr>
    </w:p>
    <w:tbl>
      <w:tblPr>
        <w:tblStyle w:val="LightList-Accent5"/>
        <w:tblW w:w="9747" w:type="dxa"/>
        <w:tblLook w:val="01E0" w:firstRow="1" w:lastRow="1" w:firstColumn="1" w:lastColumn="1" w:noHBand="0" w:noVBand="0"/>
      </w:tblPr>
      <w:tblGrid>
        <w:gridCol w:w="1501"/>
        <w:gridCol w:w="8246"/>
      </w:tblGrid>
      <w:tr w:rsidR="00FA41A8" w:rsidRPr="005E32F3" w:rsidTr="00644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:rsidR="009B57B5" w:rsidRPr="00AD1DEA" w:rsidRDefault="00904F39" w:rsidP="00AC3E60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AD1DEA">
              <w:rPr>
                <w:rFonts w:asciiTheme="minorHAnsi" w:hAnsiTheme="minorHAnsi" w:cs="Arial"/>
                <w:sz w:val="22"/>
                <w:szCs w:val="22"/>
              </w:rPr>
              <w:t>Job</w:t>
            </w:r>
            <w:r w:rsidR="009B57B5" w:rsidRPr="00AD1DEA">
              <w:rPr>
                <w:rFonts w:asciiTheme="minorHAnsi" w:hAnsiTheme="minorHAnsi" w:cs="Arial"/>
                <w:sz w:val="22"/>
                <w:szCs w:val="22"/>
              </w:rPr>
              <w:t xml:space="preserve"> details: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46" w:type="dxa"/>
          </w:tcPr>
          <w:p w:rsidR="009B57B5" w:rsidRPr="005E32F3" w:rsidRDefault="009B57B5" w:rsidP="00AC3E60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527D2" w:rsidRPr="005E32F3" w:rsidTr="0064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:rsidR="009B57B5" w:rsidRPr="00AD1DEA" w:rsidRDefault="009B57B5" w:rsidP="00AC3E60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AD1DEA">
              <w:rPr>
                <w:rFonts w:asciiTheme="minorHAnsi" w:hAnsiTheme="minorHAnsi" w:cs="Arial"/>
                <w:sz w:val="22"/>
                <w:szCs w:val="22"/>
              </w:rPr>
              <w:t>Job Title: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46" w:type="dxa"/>
          </w:tcPr>
          <w:p w:rsidR="009B57B5" w:rsidRPr="00F377E0" w:rsidRDefault="00F377E0" w:rsidP="00AC3E6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F377E0">
              <w:rPr>
                <w:rFonts w:ascii="Arial" w:hAnsi="Arial" w:cs="Arial"/>
              </w:rPr>
              <w:t>Regional Assessor</w:t>
            </w:r>
            <w:r w:rsidR="00DC2E45">
              <w:rPr>
                <w:rFonts w:ascii="Arial" w:hAnsi="Arial" w:cs="Arial"/>
              </w:rPr>
              <w:t>: Information Security Management Systems (ISO</w:t>
            </w:r>
            <w:r w:rsidR="006449A0">
              <w:rPr>
                <w:rFonts w:ascii="Arial" w:hAnsi="Arial" w:cs="Arial"/>
              </w:rPr>
              <w:t xml:space="preserve"> </w:t>
            </w:r>
            <w:r w:rsidR="00DC2E45">
              <w:rPr>
                <w:rFonts w:ascii="Arial" w:hAnsi="Arial" w:cs="Arial"/>
              </w:rPr>
              <w:t>27001)</w:t>
            </w:r>
          </w:p>
        </w:tc>
      </w:tr>
      <w:tr w:rsidR="00AD1DEA" w:rsidRPr="005E32F3" w:rsidTr="00644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:rsidR="00AD1DEA" w:rsidRPr="00AD1DEA" w:rsidRDefault="00AD1DEA" w:rsidP="00AD1DEA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AD1DEA">
              <w:rPr>
                <w:rFonts w:asciiTheme="minorHAnsi" w:hAnsiTheme="minorHAnsi" w:cs="Arial"/>
                <w:sz w:val="22"/>
                <w:szCs w:val="22"/>
              </w:rPr>
              <w:t>Department: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46" w:type="dxa"/>
          </w:tcPr>
          <w:p w:rsidR="00AD1DEA" w:rsidRPr="00F377E0" w:rsidRDefault="00F377E0" w:rsidP="00DC2E45">
            <w:pPr>
              <w:pStyle w:val="Table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377E0">
              <w:rPr>
                <w:rFonts w:ascii="Arial" w:hAnsi="Arial" w:cs="Arial"/>
              </w:rPr>
              <w:t>NQA Field Team</w:t>
            </w:r>
          </w:p>
        </w:tc>
      </w:tr>
      <w:tr w:rsidR="00AD1DEA" w:rsidRPr="005E32F3" w:rsidTr="006449A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:rsidR="00AD1DEA" w:rsidRPr="00AD1DEA" w:rsidRDefault="00AD1DEA" w:rsidP="00AD1DEA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AD1DEA">
              <w:rPr>
                <w:rFonts w:asciiTheme="minorHAnsi" w:hAnsiTheme="minorHAnsi" w:cs="Arial"/>
                <w:sz w:val="22"/>
                <w:szCs w:val="22"/>
              </w:rPr>
              <w:t>Reports to: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46" w:type="dxa"/>
          </w:tcPr>
          <w:p w:rsidR="00AD1DEA" w:rsidRPr="00F377E0" w:rsidRDefault="00282B13" w:rsidP="00AD1DEA">
            <w:pPr>
              <w:pStyle w:val="TableTex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</w:rPr>
              <w:t>Field</w:t>
            </w:r>
            <w:r w:rsidR="00F377E0" w:rsidRPr="00F377E0">
              <w:rPr>
                <w:rFonts w:ascii="Arial" w:hAnsi="Arial" w:cs="Arial"/>
              </w:rPr>
              <w:t xml:space="preserve"> Operations Manager</w:t>
            </w:r>
          </w:p>
        </w:tc>
      </w:tr>
    </w:tbl>
    <w:p w:rsidR="008023BA" w:rsidRPr="005E32F3" w:rsidRDefault="008023BA" w:rsidP="009239BC">
      <w:pPr>
        <w:rPr>
          <w:rFonts w:asciiTheme="minorHAnsi" w:hAnsiTheme="minorHAnsi" w:cs="Arial"/>
          <w:sz w:val="22"/>
          <w:szCs w:val="22"/>
        </w:rPr>
      </w:pPr>
    </w:p>
    <w:tbl>
      <w:tblPr>
        <w:tblStyle w:val="LightList-Accent5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C527D2" w:rsidRPr="005E32F3" w:rsidTr="00AD1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A94B9C" w:rsidRPr="00AD1DEA" w:rsidRDefault="00715843" w:rsidP="00A94B9C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AD1DEA">
              <w:rPr>
                <w:rFonts w:asciiTheme="minorHAnsi" w:hAnsiTheme="minorHAnsi" w:cs="Arial"/>
                <w:sz w:val="22"/>
                <w:szCs w:val="22"/>
              </w:rPr>
              <w:t>Job P</w:t>
            </w:r>
            <w:r w:rsidR="00AA168F" w:rsidRPr="00AD1DEA">
              <w:rPr>
                <w:rFonts w:asciiTheme="minorHAnsi" w:hAnsiTheme="minorHAnsi" w:cs="Arial"/>
                <w:sz w:val="22"/>
                <w:szCs w:val="22"/>
              </w:rPr>
              <w:t>urpose:</w:t>
            </w:r>
          </w:p>
        </w:tc>
      </w:tr>
      <w:tr w:rsidR="00C527D2" w:rsidRPr="005E32F3" w:rsidTr="00AD1D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F377E0" w:rsidRPr="00F377E0" w:rsidRDefault="00F377E0" w:rsidP="00F377E0">
            <w:pPr>
              <w:pStyle w:val="TableText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To undertake visits to NQA clients in accordance with work schedules in an efficient and professional manner within the scope of accreditation.</w:t>
            </w:r>
          </w:p>
          <w:p w:rsidR="00F377E0" w:rsidRPr="00F377E0" w:rsidRDefault="00DC2E45" w:rsidP="00F377E0">
            <w:pPr>
              <w:pStyle w:val="TableTex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Information Security </w:t>
            </w:r>
            <w:r w:rsidR="00F377E0" w:rsidRPr="00F377E0">
              <w:rPr>
                <w:rFonts w:ascii="Arial" w:hAnsi="Arial" w:cs="Arial"/>
                <w:b w:val="0"/>
              </w:rPr>
              <w:t xml:space="preserve">Assessors are professionally qualified in accordance with NQA requirements to carry out management system </w:t>
            </w:r>
            <w:r>
              <w:rPr>
                <w:rFonts w:ascii="Arial" w:hAnsi="Arial" w:cs="Arial"/>
                <w:b w:val="0"/>
              </w:rPr>
              <w:t>audits</w:t>
            </w:r>
            <w:r w:rsidR="00F377E0" w:rsidRPr="00F377E0">
              <w:rPr>
                <w:rFonts w:ascii="Arial" w:hAnsi="Arial" w:cs="Arial"/>
                <w:b w:val="0"/>
              </w:rPr>
              <w:t xml:space="preserve"> to </w:t>
            </w:r>
            <w:r w:rsidR="001E47C9">
              <w:rPr>
                <w:rFonts w:ascii="Arial" w:hAnsi="Arial" w:cs="Arial"/>
                <w:b w:val="0"/>
              </w:rPr>
              <w:t>ISO</w:t>
            </w:r>
            <w:r w:rsidR="006449A0">
              <w:rPr>
                <w:rFonts w:ascii="Arial" w:hAnsi="Arial" w:cs="Arial"/>
                <w:b w:val="0"/>
              </w:rPr>
              <w:t xml:space="preserve"> </w:t>
            </w:r>
            <w:bookmarkStart w:id="0" w:name="_GoBack"/>
            <w:bookmarkEnd w:id="0"/>
            <w:r w:rsidR="001E47C9">
              <w:rPr>
                <w:rFonts w:ascii="Arial" w:hAnsi="Arial" w:cs="Arial"/>
                <w:b w:val="0"/>
              </w:rPr>
              <w:t>27001</w:t>
            </w:r>
            <w:r w:rsidR="00F377E0" w:rsidRPr="00F377E0">
              <w:rPr>
                <w:rFonts w:ascii="Arial" w:hAnsi="Arial" w:cs="Arial"/>
                <w:b w:val="0"/>
              </w:rPr>
              <w:t>.</w:t>
            </w:r>
          </w:p>
          <w:p w:rsidR="004A20A3" w:rsidRPr="004A20A3" w:rsidRDefault="00F377E0" w:rsidP="00F377E0">
            <w:pPr>
              <w:pStyle w:val="TableText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F377E0">
              <w:rPr>
                <w:rFonts w:ascii="Arial" w:hAnsi="Arial" w:cs="Arial"/>
                <w:b w:val="0"/>
              </w:rPr>
              <w:t>This role requires specialised experience including technical, administrative and customer service skills.  The Regional Assessor is required to work within specific criteria and guidance given in the company documentation.</w:t>
            </w:r>
          </w:p>
        </w:tc>
      </w:tr>
    </w:tbl>
    <w:p w:rsidR="00AD1DEA" w:rsidRDefault="00AD1DEA">
      <w:pPr>
        <w:rPr>
          <w:rFonts w:asciiTheme="minorHAnsi" w:hAnsiTheme="minorHAnsi" w:cs="Arial"/>
          <w:sz w:val="22"/>
          <w:szCs w:val="22"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D1DEA" w:rsidTr="00AD1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AD1DEA" w:rsidRPr="00AD1DEA" w:rsidRDefault="00AD1DEA" w:rsidP="00AD1DEA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AD1DEA">
              <w:rPr>
                <w:rFonts w:asciiTheme="minorHAnsi" w:hAnsiTheme="minorHAnsi" w:cs="Arial"/>
                <w:sz w:val="22"/>
                <w:szCs w:val="22"/>
              </w:rPr>
              <w:t>Dimensions:</w:t>
            </w:r>
          </w:p>
        </w:tc>
      </w:tr>
      <w:tr w:rsidR="00AD1DEA" w:rsidTr="00AD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F377E0" w:rsidRPr="00F377E0" w:rsidRDefault="00F377E0" w:rsidP="00F377E0">
            <w:pPr>
              <w:pStyle w:val="TableText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There are no direct reports or budgetary responsibilities associated with this role.</w:t>
            </w:r>
          </w:p>
          <w:p w:rsidR="00F377E0" w:rsidRPr="00F377E0" w:rsidRDefault="00F377E0" w:rsidP="00F377E0">
            <w:pPr>
              <w:pStyle w:val="TableText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 xml:space="preserve">Assessors are home based employees who have responsibility for the safe upkeep of all business equipment supplied including car, computer, phone/fax etc.  </w:t>
            </w:r>
          </w:p>
          <w:p w:rsidR="00AD1DEA" w:rsidRPr="005E32F3" w:rsidRDefault="00F377E0" w:rsidP="00F377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377E0">
              <w:rPr>
                <w:rFonts w:ascii="Arial" w:hAnsi="Arial" w:cs="Arial"/>
                <w:b w:val="0"/>
              </w:rPr>
              <w:t xml:space="preserve">The role can require extensive travel time </w:t>
            </w:r>
            <w:r w:rsidR="001E47C9">
              <w:rPr>
                <w:rFonts w:ascii="Arial" w:hAnsi="Arial" w:cs="Arial"/>
                <w:b w:val="0"/>
              </w:rPr>
              <w:t xml:space="preserve">/ nights away </w:t>
            </w:r>
            <w:r w:rsidRPr="00F377E0">
              <w:rPr>
                <w:rFonts w:ascii="Arial" w:hAnsi="Arial" w:cs="Arial"/>
                <w:b w:val="0"/>
              </w:rPr>
              <w:t>within the UK and Overseas thus requiring flexibility in periodic absence from home.</w:t>
            </w:r>
          </w:p>
        </w:tc>
      </w:tr>
    </w:tbl>
    <w:p w:rsidR="006449A0" w:rsidRDefault="006449A0">
      <w:pPr>
        <w:rPr>
          <w:rFonts w:asciiTheme="minorHAnsi" w:hAnsiTheme="minorHAnsi" w:cs="Arial"/>
          <w:sz w:val="22"/>
          <w:szCs w:val="22"/>
        </w:rPr>
      </w:pPr>
    </w:p>
    <w:p w:rsidR="00224E87" w:rsidRPr="005E32F3" w:rsidRDefault="00224E87">
      <w:pPr>
        <w:rPr>
          <w:rFonts w:asciiTheme="minorHAnsi" w:hAnsiTheme="minorHAnsi" w:cs="Arial"/>
          <w:sz w:val="22"/>
          <w:szCs w:val="22"/>
        </w:rPr>
      </w:pPr>
    </w:p>
    <w:tbl>
      <w:tblPr>
        <w:tblStyle w:val="LightList-Accent5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C527D2" w:rsidRPr="005E32F3" w:rsidTr="00AD1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715843" w:rsidRPr="00AD1DEA" w:rsidRDefault="008C099B" w:rsidP="004B541C">
            <w:pPr>
              <w:pStyle w:val="TableText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AD1DEA">
              <w:rPr>
                <w:rFonts w:asciiTheme="minorHAnsi" w:hAnsiTheme="minorHAnsi" w:cs="Arial"/>
                <w:sz w:val="22"/>
                <w:szCs w:val="22"/>
              </w:rPr>
              <w:t xml:space="preserve">Key </w:t>
            </w:r>
            <w:r w:rsidR="00715843" w:rsidRPr="00AD1DEA">
              <w:rPr>
                <w:rFonts w:asciiTheme="minorHAnsi" w:hAnsiTheme="minorHAnsi" w:cs="Arial"/>
                <w:sz w:val="22"/>
                <w:szCs w:val="22"/>
              </w:rPr>
              <w:t>Duties and Responsibilities:</w:t>
            </w:r>
          </w:p>
        </w:tc>
      </w:tr>
      <w:tr w:rsidR="00224E87" w:rsidRPr="005E32F3" w:rsidTr="00AD1D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F377E0" w:rsidRPr="00F377E0" w:rsidRDefault="00F377E0" w:rsidP="00F377E0">
            <w:pPr>
              <w:pStyle w:val="TableText"/>
              <w:numPr>
                <w:ilvl w:val="0"/>
                <w:numId w:val="8"/>
              </w:numPr>
              <w:tabs>
                <w:tab w:val="clear" w:pos="227"/>
                <w:tab w:val="left" w:pos="-3657"/>
              </w:tabs>
              <w:ind w:left="596" w:hanging="425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 xml:space="preserve">To assess a client’s documented management system to ensure compliance with recognized </w:t>
            </w:r>
            <w:r w:rsidR="00DC2E45">
              <w:rPr>
                <w:rFonts w:ascii="Arial" w:hAnsi="Arial" w:cs="Arial"/>
                <w:b w:val="0"/>
              </w:rPr>
              <w:t>standards</w:t>
            </w:r>
          </w:p>
          <w:p w:rsidR="00F377E0" w:rsidRPr="00F377E0" w:rsidRDefault="00F377E0" w:rsidP="00F377E0">
            <w:pPr>
              <w:pStyle w:val="TableText"/>
              <w:numPr>
                <w:ilvl w:val="0"/>
                <w:numId w:val="8"/>
              </w:numPr>
              <w:tabs>
                <w:tab w:val="clear" w:pos="227"/>
                <w:tab w:val="left" w:pos="-3657"/>
              </w:tabs>
              <w:ind w:left="596" w:hanging="425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To perform management systems assessments and surveillance visits in a timely manner in accordance with the visit schedule</w:t>
            </w:r>
          </w:p>
          <w:p w:rsidR="00F377E0" w:rsidRPr="00F377E0" w:rsidRDefault="00F377E0" w:rsidP="00F377E0">
            <w:pPr>
              <w:pStyle w:val="TableText"/>
              <w:numPr>
                <w:ilvl w:val="0"/>
                <w:numId w:val="8"/>
              </w:numPr>
              <w:tabs>
                <w:tab w:val="clear" w:pos="227"/>
                <w:tab w:val="left" w:pos="-3657"/>
              </w:tabs>
              <w:ind w:left="596" w:hanging="425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To arrange and attend client visits in a timely manner and give appropriate feedback to the client</w:t>
            </w:r>
          </w:p>
          <w:p w:rsidR="00F377E0" w:rsidRPr="00F377E0" w:rsidRDefault="00F377E0" w:rsidP="00F377E0">
            <w:pPr>
              <w:pStyle w:val="TableText"/>
              <w:numPr>
                <w:ilvl w:val="0"/>
                <w:numId w:val="8"/>
              </w:numPr>
              <w:tabs>
                <w:tab w:val="clear" w:pos="227"/>
                <w:tab w:val="left" w:pos="-3657"/>
              </w:tabs>
              <w:ind w:left="596" w:hanging="425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To prepare and submit a visit report to the Customer Operations Department including recommendations regarding the issue and withdrawal of certificates</w:t>
            </w:r>
          </w:p>
          <w:p w:rsidR="00F377E0" w:rsidRPr="00F377E0" w:rsidRDefault="00F377E0" w:rsidP="00F377E0">
            <w:pPr>
              <w:pStyle w:val="TableText"/>
              <w:numPr>
                <w:ilvl w:val="0"/>
                <w:numId w:val="8"/>
              </w:numPr>
              <w:tabs>
                <w:tab w:val="clear" w:pos="227"/>
                <w:tab w:val="left" w:pos="-3657"/>
              </w:tabs>
              <w:ind w:left="596" w:hanging="425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To provide professional advice to Customer Operations Staff.</w:t>
            </w:r>
          </w:p>
          <w:p w:rsidR="00F377E0" w:rsidRPr="00F377E0" w:rsidRDefault="00F377E0" w:rsidP="00F377E0">
            <w:pPr>
              <w:pStyle w:val="TableText"/>
              <w:numPr>
                <w:ilvl w:val="0"/>
                <w:numId w:val="8"/>
              </w:numPr>
              <w:tabs>
                <w:tab w:val="clear" w:pos="227"/>
                <w:tab w:val="left" w:pos="-3657"/>
              </w:tabs>
              <w:ind w:left="596" w:hanging="425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To ensure that stage 1 and 2 assessments, surveillance activities and recertification Visits comply with</w:t>
            </w:r>
            <w:r w:rsidR="001E47C9">
              <w:rPr>
                <w:rFonts w:ascii="Arial" w:hAnsi="Arial" w:cs="Arial"/>
                <w:b w:val="0"/>
              </w:rPr>
              <w:t xml:space="preserve"> the requirements of the Management</w:t>
            </w:r>
            <w:r w:rsidRPr="00F377E0">
              <w:rPr>
                <w:rFonts w:ascii="Arial" w:hAnsi="Arial" w:cs="Arial"/>
                <w:b w:val="0"/>
              </w:rPr>
              <w:t xml:space="preserve"> Systems Manual</w:t>
            </w:r>
          </w:p>
          <w:p w:rsidR="00F377E0" w:rsidRPr="00F377E0" w:rsidRDefault="00F377E0" w:rsidP="00F377E0">
            <w:pPr>
              <w:pStyle w:val="TableText"/>
              <w:numPr>
                <w:ilvl w:val="0"/>
                <w:numId w:val="8"/>
              </w:numPr>
              <w:tabs>
                <w:tab w:val="clear" w:pos="227"/>
                <w:tab w:val="left" w:pos="-3657"/>
              </w:tabs>
              <w:ind w:left="596" w:hanging="425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To comply with the requirements of the Health and Safety policy and manage risk within their area of the business</w:t>
            </w:r>
          </w:p>
          <w:p w:rsidR="00FF3C15" w:rsidRPr="00FF3C15" w:rsidRDefault="00F377E0" w:rsidP="00F377E0">
            <w:pPr>
              <w:pStyle w:val="TableText"/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</w:pPr>
            <w:r w:rsidRPr="00F377E0">
              <w:rPr>
                <w:rFonts w:ascii="Arial" w:hAnsi="Arial" w:cs="Arial"/>
                <w:b w:val="0"/>
              </w:rPr>
              <w:t>To undertake any other duties as appropriate within their competence, as required by their Head of Unit from time to time.</w:t>
            </w:r>
            <w:r w:rsidR="00FF3C15" w:rsidRPr="00F377E0"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 xml:space="preserve"> </w:t>
            </w:r>
          </w:p>
        </w:tc>
      </w:tr>
    </w:tbl>
    <w:p w:rsidR="00CC3062" w:rsidRDefault="00CC3062" w:rsidP="00D66055">
      <w:pPr>
        <w:tabs>
          <w:tab w:val="clear" w:pos="227"/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uppressAutoHyphens w:val="0"/>
        <w:rPr>
          <w:rFonts w:asciiTheme="minorHAnsi" w:hAnsiTheme="minorHAnsi" w:cs="Arial"/>
          <w:sz w:val="22"/>
          <w:szCs w:val="22"/>
        </w:rPr>
      </w:pPr>
    </w:p>
    <w:p w:rsidR="006449A0" w:rsidRDefault="006449A0" w:rsidP="00D66055">
      <w:pPr>
        <w:tabs>
          <w:tab w:val="clear" w:pos="227"/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uppressAutoHyphens w:val="0"/>
        <w:rPr>
          <w:rFonts w:asciiTheme="minorHAnsi" w:hAnsiTheme="minorHAnsi" w:cs="Arial"/>
          <w:sz w:val="22"/>
          <w:szCs w:val="22"/>
        </w:rPr>
      </w:pPr>
    </w:p>
    <w:p w:rsidR="006449A0" w:rsidRPr="005E32F3" w:rsidRDefault="006449A0" w:rsidP="00D66055">
      <w:pPr>
        <w:tabs>
          <w:tab w:val="clear" w:pos="227"/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uppressAutoHyphens w:val="0"/>
        <w:rPr>
          <w:rFonts w:asciiTheme="minorHAnsi" w:hAnsiTheme="minorHAnsi" w:cs="Arial"/>
          <w:sz w:val="22"/>
          <w:szCs w:val="22"/>
        </w:rPr>
      </w:pPr>
    </w:p>
    <w:tbl>
      <w:tblPr>
        <w:tblStyle w:val="MediumShading1-Accent5"/>
        <w:tblW w:w="9781" w:type="dxa"/>
        <w:tblLook w:val="01E0" w:firstRow="1" w:lastRow="1" w:firstColumn="1" w:lastColumn="1" w:noHBand="0" w:noVBand="0"/>
      </w:tblPr>
      <w:tblGrid>
        <w:gridCol w:w="5128"/>
        <w:gridCol w:w="4653"/>
      </w:tblGrid>
      <w:tr w:rsidR="001A2113" w:rsidRPr="005E32F3" w:rsidTr="00D06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:rsidR="00715843" w:rsidRPr="005E32F3" w:rsidRDefault="001917E7" w:rsidP="00AD1DEA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5E32F3">
              <w:rPr>
                <w:rFonts w:asciiTheme="minorHAnsi" w:hAnsiTheme="minorHAnsi" w:cs="Arial"/>
                <w:sz w:val="22"/>
                <w:szCs w:val="22"/>
              </w:rPr>
              <w:lastRenderedPageBreak/>
              <w:t>Person</w:t>
            </w:r>
            <w:r w:rsidR="00715843" w:rsidRPr="005E32F3">
              <w:rPr>
                <w:rFonts w:asciiTheme="minorHAnsi" w:hAnsiTheme="minorHAnsi" w:cs="Arial"/>
                <w:sz w:val="22"/>
                <w:szCs w:val="22"/>
              </w:rPr>
              <w:t xml:space="preserve"> Specification:</w:t>
            </w:r>
          </w:p>
          <w:p w:rsidR="00CC3062" w:rsidRPr="005E32F3" w:rsidRDefault="00715843" w:rsidP="00AD1DEA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5E32F3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3" w:type="dxa"/>
          </w:tcPr>
          <w:p w:rsidR="00715843" w:rsidRPr="005E32F3" w:rsidRDefault="00715843" w:rsidP="00AD1DEA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C3062" w:rsidRPr="005E32F3" w:rsidRDefault="00715843" w:rsidP="00AD1DEA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5E32F3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F377E0" w:rsidRPr="005E32F3" w:rsidTr="00D0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:rsidR="00F377E0" w:rsidRPr="00F377E0" w:rsidRDefault="001E47C9" w:rsidP="0042329F">
            <w:pPr>
              <w:pStyle w:val="TableTex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Knowledge and experience of carrying out </w:t>
            </w:r>
            <w:r w:rsidR="00DC2E45">
              <w:rPr>
                <w:rFonts w:ascii="Arial" w:hAnsi="Arial" w:cs="Arial"/>
                <w:b w:val="0"/>
              </w:rPr>
              <w:t xml:space="preserve">third party </w:t>
            </w:r>
            <w:r>
              <w:rPr>
                <w:rFonts w:ascii="Arial" w:hAnsi="Arial" w:cs="Arial"/>
                <w:b w:val="0"/>
              </w:rPr>
              <w:t>audits / assessments</w:t>
            </w:r>
            <w:r w:rsidR="00DC2E45">
              <w:rPr>
                <w:rFonts w:ascii="Arial" w:hAnsi="Arial" w:cs="Arial"/>
                <w:b w:val="0"/>
              </w:rPr>
              <w:t xml:space="preserve"> to ISO</w:t>
            </w:r>
            <w:r w:rsidR="006449A0">
              <w:rPr>
                <w:rFonts w:ascii="Arial" w:hAnsi="Arial" w:cs="Arial"/>
                <w:b w:val="0"/>
              </w:rPr>
              <w:t xml:space="preserve"> </w:t>
            </w:r>
            <w:r w:rsidR="00DC2E45">
              <w:rPr>
                <w:rFonts w:ascii="Arial" w:hAnsi="Arial" w:cs="Arial"/>
                <w:b w:val="0"/>
              </w:rPr>
              <w:t>27001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3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Broad knowledge and practical experience of third party accreditation</w:t>
            </w:r>
          </w:p>
        </w:tc>
      </w:tr>
      <w:tr w:rsidR="00F377E0" w:rsidRPr="005E32F3" w:rsidTr="00D06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:rsidR="00F377E0" w:rsidRPr="00F377E0" w:rsidRDefault="00DC2E45" w:rsidP="00DC2E45">
            <w:pPr>
              <w:pStyle w:val="TableTex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 minimum of 4 year’s demonstrable work experience in Information Technology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3" w:type="dxa"/>
          </w:tcPr>
          <w:p w:rsidR="00F377E0" w:rsidRPr="00F377E0" w:rsidRDefault="00DC2E45" w:rsidP="00DC2E45">
            <w:pPr>
              <w:pStyle w:val="TableTex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Current IRCA</w:t>
            </w:r>
            <w:r w:rsidR="00F377E0" w:rsidRPr="00F377E0">
              <w:rPr>
                <w:rFonts w:ascii="Arial" w:hAnsi="Arial" w:cs="Arial"/>
                <w:b w:val="0"/>
              </w:rPr>
              <w:t xml:space="preserve"> registration</w:t>
            </w:r>
          </w:p>
        </w:tc>
      </w:tr>
      <w:tr w:rsidR="001E47C9" w:rsidRPr="005E32F3" w:rsidTr="00D0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:rsidR="001E47C9" w:rsidRPr="00675B31" w:rsidRDefault="00DC2E45" w:rsidP="00DC2E45">
            <w:pPr>
              <w:pStyle w:val="TableTex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 minimum of 2 year’s demonstrable work experience in Information Security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3" w:type="dxa"/>
          </w:tcPr>
          <w:p w:rsidR="001E47C9" w:rsidRPr="00F377E0" w:rsidRDefault="00DC2E45" w:rsidP="0042329F">
            <w:pPr>
              <w:pStyle w:val="TableTex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ISO</w:t>
            </w:r>
            <w:r w:rsidR="006449A0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27001 Lead Auditor Qualification</w:t>
            </w:r>
          </w:p>
        </w:tc>
      </w:tr>
      <w:tr w:rsidR="00F377E0" w:rsidRPr="005E32F3" w:rsidTr="00D06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:rsidR="00F377E0" w:rsidRPr="00F377E0" w:rsidRDefault="00DC2E45" w:rsidP="0042329F">
            <w:pPr>
              <w:pStyle w:val="TableTex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Relevant further or higher education qualification relating to Information technology or Information Security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3" w:type="dxa"/>
          </w:tcPr>
          <w:p w:rsidR="00F377E0" w:rsidRPr="00F377E0" w:rsidRDefault="00DC2E45" w:rsidP="00DC2E45">
            <w:pPr>
              <w:pStyle w:val="TableTex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Professional Membership relating to Information Security </w:t>
            </w:r>
          </w:p>
        </w:tc>
      </w:tr>
      <w:tr w:rsidR="00F377E0" w:rsidRPr="005E32F3" w:rsidTr="00D0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:rsidR="00F377E0" w:rsidRPr="00F377E0" w:rsidRDefault="00DC2E45" w:rsidP="0042329F">
            <w:pPr>
              <w:pStyle w:val="TableText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Excellent Customer service skills – can recognise customers’ needs and strives to provide the best level of customer service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3" w:type="dxa"/>
          </w:tcPr>
          <w:p w:rsidR="00F377E0" w:rsidRPr="00F377E0" w:rsidRDefault="00DC2E45" w:rsidP="00DC2E45">
            <w:pPr>
              <w:pStyle w:val="TableTex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Lead Auditor Status for ISO</w:t>
            </w:r>
            <w:r w:rsidR="006449A0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27001 gained via a UKAS (or equivalent) Accredited Certification Body</w:t>
            </w:r>
          </w:p>
        </w:tc>
      </w:tr>
      <w:tr w:rsidR="00F377E0" w:rsidRPr="005E32F3" w:rsidTr="00D06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Excellent communication skills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3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</w:p>
        </w:tc>
      </w:tr>
      <w:tr w:rsidR="00F377E0" w:rsidRPr="005E32F3" w:rsidTr="00D0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Proven interpersonal and report writing skills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3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</w:p>
        </w:tc>
      </w:tr>
      <w:tr w:rsidR="00F377E0" w:rsidRPr="005E32F3" w:rsidTr="00D06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:rsidR="00F377E0" w:rsidRPr="00F377E0" w:rsidRDefault="00675B31" w:rsidP="00DC2E45">
            <w:pPr>
              <w:pStyle w:val="TableTex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Excellent</w:t>
            </w:r>
            <w:r w:rsidR="001E47C9">
              <w:rPr>
                <w:rFonts w:ascii="Arial" w:hAnsi="Arial" w:cs="Arial"/>
                <w:b w:val="0"/>
              </w:rPr>
              <w:t xml:space="preserve"> IT skills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3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</w:p>
        </w:tc>
      </w:tr>
      <w:tr w:rsidR="00F377E0" w:rsidRPr="005E32F3" w:rsidTr="00D0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Flexibility to work away from designated workplace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3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</w:p>
        </w:tc>
      </w:tr>
      <w:tr w:rsidR="00F377E0" w:rsidRPr="005E32F3" w:rsidTr="00D06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Current UK driving licence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3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</w:p>
        </w:tc>
      </w:tr>
      <w:tr w:rsidR="00F377E0" w:rsidRPr="005E32F3" w:rsidTr="00D06E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Flexible approach with the ability to accept change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3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</w:p>
        </w:tc>
      </w:tr>
    </w:tbl>
    <w:p w:rsidR="00FA1FC6" w:rsidRPr="005E32F3" w:rsidRDefault="00FA1FC6" w:rsidP="009239BC">
      <w:pPr>
        <w:rPr>
          <w:rFonts w:asciiTheme="minorHAnsi" w:hAnsiTheme="minorHAnsi" w:cs="Arial"/>
          <w:sz w:val="22"/>
          <w:szCs w:val="22"/>
        </w:rPr>
      </w:pPr>
    </w:p>
    <w:tbl>
      <w:tblPr>
        <w:tblStyle w:val="MediumShading1-Accent5"/>
        <w:tblW w:w="9781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C527D2" w:rsidRPr="005E32F3" w:rsidTr="00AD1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CC3062" w:rsidRPr="005E32F3" w:rsidRDefault="00CC3062" w:rsidP="00352C71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5E32F3">
              <w:rPr>
                <w:rFonts w:asciiTheme="minorHAnsi" w:hAnsiTheme="minorHAnsi" w:cs="Arial"/>
                <w:sz w:val="22"/>
                <w:szCs w:val="22"/>
              </w:rPr>
              <w:t>Prepared by: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1" w:type="dxa"/>
          </w:tcPr>
          <w:p w:rsidR="00CC3062" w:rsidRPr="005E32F3" w:rsidRDefault="00352C71" w:rsidP="00352C71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5E32F3"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</w:tr>
      <w:tr w:rsidR="00352C71" w:rsidRPr="005E32F3" w:rsidTr="00AD1D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352C71" w:rsidRPr="005E32F3" w:rsidRDefault="00282B13" w:rsidP="00282B13">
            <w:pPr>
              <w:pStyle w:val="TableTex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Stephen Burt</w:t>
            </w:r>
            <w:r w:rsidR="00F377E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, </w:t>
            </w:r>
            <w:r w:rsidR="00F377E0" w:rsidRPr="00F377E0">
              <w:rPr>
                <w:rFonts w:asciiTheme="minorHAnsi" w:hAnsiTheme="minorHAnsi" w:cs="Arial"/>
                <w:b w:val="0"/>
                <w:sz w:val="22"/>
                <w:szCs w:val="22"/>
              </w:rPr>
              <w:t>Field Director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1" w:type="dxa"/>
          </w:tcPr>
          <w:p w:rsidR="00352C71" w:rsidRPr="00F377E0" w:rsidRDefault="00282B13" w:rsidP="00B367A2">
            <w:pPr>
              <w:pStyle w:val="TableTex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</w:rPr>
              <w:t>Feb</w:t>
            </w:r>
            <w:r w:rsidR="001F0F90">
              <w:rPr>
                <w:rFonts w:ascii="Arial" w:hAnsi="Arial" w:cs="Arial"/>
                <w:b w:val="0"/>
              </w:rPr>
              <w:t xml:space="preserve"> </w:t>
            </w:r>
            <w:r w:rsidR="006449A0">
              <w:rPr>
                <w:rFonts w:ascii="Arial" w:hAnsi="Arial" w:cs="Arial"/>
                <w:b w:val="0"/>
              </w:rPr>
              <w:t>20</w:t>
            </w:r>
            <w:r w:rsidR="001F0F90">
              <w:rPr>
                <w:rFonts w:ascii="Arial" w:hAnsi="Arial" w:cs="Arial"/>
                <w:b w:val="0"/>
              </w:rPr>
              <w:t>1</w:t>
            </w:r>
            <w:r w:rsidR="00B367A2">
              <w:rPr>
                <w:rFonts w:ascii="Arial" w:hAnsi="Arial" w:cs="Arial"/>
                <w:b w:val="0"/>
              </w:rPr>
              <w:t>9</w:t>
            </w:r>
          </w:p>
        </w:tc>
      </w:tr>
    </w:tbl>
    <w:p w:rsidR="00CC3062" w:rsidRPr="005E32F3" w:rsidRDefault="00CC3062" w:rsidP="005E2F15">
      <w:pPr>
        <w:pStyle w:val="BodyText"/>
        <w:rPr>
          <w:rFonts w:asciiTheme="minorHAnsi" w:hAnsiTheme="minorHAnsi" w:cs="Arial"/>
          <w:color w:val="auto"/>
          <w:sz w:val="22"/>
          <w:szCs w:val="22"/>
        </w:rPr>
      </w:pPr>
    </w:p>
    <w:sectPr w:rsidR="00CC3062" w:rsidRPr="005E32F3" w:rsidSect="00352C71">
      <w:head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F4C" w:rsidRPr="00124F9A" w:rsidRDefault="00700F4C" w:rsidP="00124F9A">
      <w:pPr>
        <w:rPr>
          <w:color w:val="525C62"/>
        </w:rPr>
      </w:pPr>
      <w:r w:rsidRPr="00124F9A">
        <w:rPr>
          <w:color w:val="525C62"/>
        </w:rPr>
        <w:continuationSeparator/>
      </w:r>
    </w:p>
  </w:endnote>
  <w:endnote w:type="continuationSeparator" w:id="0">
    <w:p w:rsidR="00700F4C" w:rsidRPr="00124F9A" w:rsidRDefault="00700F4C">
      <w:pPr>
        <w:rPr>
          <w:color w:val="525C62"/>
        </w:rPr>
      </w:pPr>
      <w:r w:rsidRPr="00124F9A">
        <w:rPr>
          <w:color w:val="525C62"/>
        </w:rPr>
        <w:continuationSeparator/>
      </w:r>
    </w:p>
  </w:endnote>
  <w:endnote w:type="continuationNotice" w:id="1">
    <w:p w:rsidR="00700F4C" w:rsidRDefault="00700F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54" w:rsidRPr="00092484" w:rsidRDefault="009E2754" w:rsidP="004C2D0E">
    <w:pPr>
      <w:rPr>
        <w:color w:val="5E163A"/>
        <w:sz w:val="18"/>
        <w:szCs w:val="18"/>
      </w:rPr>
    </w:pPr>
    <w:r w:rsidRPr="00092484">
      <w:rPr>
        <w:color w:val="5E163A"/>
        <w:sz w:val="18"/>
        <w:szCs w:val="18"/>
      </w:rPr>
      <w:t>www.blplaw.com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F4C" w:rsidRPr="0093097D" w:rsidRDefault="00700F4C" w:rsidP="005B3F25">
      <w:pPr>
        <w:rPr>
          <w:color w:val="525C62"/>
        </w:rPr>
      </w:pPr>
      <w:r w:rsidRPr="0093097D">
        <w:rPr>
          <w:color w:val="525C62"/>
        </w:rPr>
        <w:continuationSeparator/>
      </w:r>
    </w:p>
  </w:footnote>
  <w:footnote w:type="continuationSeparator" w:id="0">
    <w:p w:rsidR="00700F4C" w:rsidRPr="0093097D" w:rsidRDefault="00700F4C">
      <w:pPr>
        <w:rPr>
          <w:color w:val="525C62"/>
        </w:rPr>
      </w:pPr>
      <w:r w:rsidRPr="0093097D">
        <w:rPr>
          <w:color w:val="525C62"/>
        </w:rPr>
        <w:continuationSeparator/>
      </w:r>
    </w:p>
  </w:footnote>
  <w:footnote w:type="continuationNotice" w:id="1">
    <w:p w:rsidR="00700F4C" w:rsidRDefault="00700F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54" w:rsidRPr="00B37AF9" w:rsidRDefault="009E2754" w:rsidP="00B37AF9">
    <w:pPr>
      <w:pStyle w:val="DocumentTitle"/>
      <w:jc w:val="center"/>
      <w:rPr>
        <w:color w:val="595959"/>
        <w:sz w:val="3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54" w:rsidRDefault="009E2754" w:rsidP="001122CE">
    <w:pPr>
      <w:pStyle w:val="DocumentTitle"/>
    </w:pPr>
    <w:r w:rsidRPr="009D16C2">
      <w:t>[Document Title]</w:t>
    </w:r>
  </w:p>
  <w:p w:rsidR="009E2754" w:rsidRDefault="009E2754" w:rsidP="001122CE">
    <w:pPr>
      <w:pStyle w:val="DocumentSubTitle"/>
    </w:pPr>
    <w:r w:rsidRPr="009D16C2">
      <w:t>[Prepared solely for XXXXXXXXXXXXX]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9EAA064"/>
    <w:lvl w:ilvl="0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">
    <w:nsid w:val="31E301FF"/>
    <w:multiLevelType w:val="hybridMultilevel"/>
    <w:tmpl w:val="611AB134"/>
    <w:lvl w:ilvl="0" w:tplc="963E370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ED7027"/>
    <w:multiLevelType w:val="hybridMultilevel"/>
    <w:tmpl w:val="CC124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C7921"/>
    <w:multiLevelType w:val="multilevel"/>
    <w:tmpl w:val="4D0E77BE"/>
    <w:lvl w:ilvl="0">
      <w:start w:val="1"/>
      <w:numFmt w:val="decimal"/>
      <w:pStyle w:val="NumberedLevel1"/>
      <w:lvlText w:val="%1"/>
      <w:lvlJc w:val="left"/>
      <w:pPr>
        <w:tabs>
          <w:tab w:val="num" w:pos="907"/>
        </w:tabs>
        <w:ind w:left="907" w:hanging="907"/>
      </w:pPr>
      <w:rPr>
        <w:rFonts w:hint="default"/>
        <w:b w:val="0"/>
      </w:rPr>
    </w:lvl>
    <w:lvl w:ilvl="1">
      <w:start w:val="1"/>
      <w:numFmt w:val="decimal"/>
      <w:pStyle w:val="NumberedLevel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umberedLevel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NumberedLevel4"/>
      <w:lvlText w:val="(%4)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lowerRoman"/>
      <w:pStyle w:val="NumberedLevel5"/>
      <w:lvlText w:val="(%5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7494E61"/>
    <w:multiLevelType w:val="hybridMultilevel"/>
    <w:tmpl w:val="66F05B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A8F3F66"/>
    <w:multiLevelType w:val="hybridMultilevel"/>
    <w:tmpl w:val="EA16E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C5AA8"/>
    <w:multiLevelType w:val="hybridMultilevel"/>
    <w:tmpl w:val="2CA8A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40D0F"/>
    <w:multiLevelType w:val="multilevel"/>
    <w:tmpl w:val="6D641678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5E163A"/>
        <w:position w:val="-2"/>
        <w:sz w:val="18"/>
        <w:szCs w:val="18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397"/>
        </w:tabs>
        <w:ind w:left="397" w:hanging="199"/>
      </w:pPr>
      <w:rPr>
        <w:rFonts w:ascii="Symbol" w:hAnsi="Symbol" w:hint="default"/>
        <w:color w:val="DEDF13"/>
        <w:sz w:val="18"/>
        <w:szCs w:val="18"/>
      </w:rPr>
    </w:lvl>
    <w:lvl w:ilvl="2">
      <w:start w:val="1"/>
      <w:numFmt w:val="bullet"/>
      <w:pStyle w:val="ListBullet3"/>
      <w:lvlText w:val="-"/>
      <w:lvlJc w:val="left"/>
      <w:pPr>
        <w:tabs>
          <w:tab w:val="num" w:pos="595"/>
        </w:tabs>
        <w:ind w:left="595" w:hanging="198"/>
      </w:pPr>
      <w:rPr>
        <w:rFonts w:ascii="Tahoma" w:hAnsi="Tahoma" w:hint="default"/>
        <w:color w:val="525C62"/>
        <w:sz w:val="18"/>
        <w:szCs w:val="18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794"/>
        </w:tabs>
        <w:ind w:left="794" w:hanging="199"/>
      </w:pPr>
      <w:rPr>
        <w:rFonts w:ascii="Symbol" w:hAnsi="Symbol" w:hint="default"/>
        <w:color w:val="525C62"/>
        <w:sz w:val="18"/>
      </w:rPr>
    </w:lvl>
    <w:lvl w:ilvl="4">
      <w:start w:val="1"/>
      <w:numFmt w:val="bullet"/>
      <w:lvlText w:val="o"/>
      <w:lvlJc w:val="left"/>
      <w:pPr>
        <w:tabs>
          <w:tab w:val="num" w:pos="992"/>
        </w:tabs>
        <w:ind w:left="992" w:hanging="19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191"/>
        </w:tabs>
        <w:ind w:left="1191" w:hanging="19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389"/>
        </w:tabs>
        <w:ind w:left="1389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588"/>
        </w:tabs>
        <w:ind w:left="1588" w:hanging="19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786"/>
        </w:tabs>
        <w:ind w:left="1786" w:hanging="198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>
      <o:colormru v:ext="edit" colors="#5e163a,#3cf,green,#525c6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BC"/>
    <w:rsid w:val="00000140"/>
    <w:rsid w:val="00001860"/>
    <w:rsid w:val="00001909"/>
    <w:rsid w:val="0000263F"/>
    <w:rsid w:val="00005855"/>
    <w:rsid w:val="00006AD6"/>
    <w:rsid w:val="00006E90"/>
    <w:rsid w:val="0001000C"/>
    <w:rsid w:val="00010A87"/>
    <w:rsid w:val="00015246"/>
    <w:rsid w:val="00021AC1"/>
    <w:rsid w:val="00023A36"/>
    <w:rsid w:val="00026DA3"/>
    <w:rsid w:val="00026FD6"/>
    <w:rsid w:val="00042DFA"/>
    <w:rsid w:val="00044620"/>
    <w:rsid w:val="00046019"/>
    <w:rsid w:val="00050520"/>
    <w:rsid w:val="00050CD0"/>
    <w:rsid w:val="000523AE"/>
    <w:rsid w:val="00053EA1"/>
    <w:rsid w:val="00054946"/>
    <w:rsid w:val="00054D40"/>
    <w:rsid w:val="00055F9B"/>
    <w:rsid w:val="00057E60"/>
    <w:rsid w:val="00057F3F"/>
    <w:rsid w:val="00063447"/>
    <w:rsid w:val="0006457B"/>
    <w:rsid w:val="0006459F"/>
    <w:rsid w:val="0006721E"/>
    <w:rsid w:val="00071052"/>
    <w:rsid w:val="00073C2B"/>
    <w:rsid w:val="0008055A"/>
    <w:rsid w:val="000842AA"/>
    <w:rsid w:val="00087D34"/>
    <w:rsid w:val="00087EC3"/>
    <w:rsid w:val="00090265"/>
    <w:rsid w:val="000904DD"/>
    <w:rsid w:val="00090ECC"/>
    <w:rsid w:val="00092484"/>
    <w:rsid w:val="00096600"/>
    <w:rsid w:val="00096898"/>
    <w:rsid w:val="00096957"/>
    <w:rsid w:val="0009753B"/>
    <w:rsid w:val="00097A6E"/>
    <w:rsid w:val="00097F88"/>
    <w:rsid w:val="000A1E33"/>
    <w:rsid w:val="000A45F8"/>
    <w:rsid w:val="000A4BD1"/>
    <w:rsid w:val="000A5972"/>
    <w:rsid w:val="000A59B1"/>
    <w:rsid w:val="000A64C9"/>
    <w:rsid w:val="000A6D61"/>
    <w:rsid w:val="000A78DA"/>
    <w:rsid w:val="000B49AE"/>
    <w:rsid w:val="000B4A93"/>
    <w:rsid w:val="000B55C5"/>
    <w:rsid w:val="000B643E"/>
    <w:rsid w:val="000B7195"/>
    <w:rsid w:val="000C03C8"/>
    <w:rsid w:val="000C2FD7"/>
    <w:rsid w:val="000C4C15"/>
    <w:rsid w:val="000C4EFD"/>
    <w:rsid w:val="000D09A7"/>
    <w:rsid w:val="000D27E2"/>
    <w:rsid w:val="000D33D5"/>
    <w:rsid w:val="000D6051"/>
    <w:rsid w:val="000E1B52"/>
    <w:rsid w:val="000E2F02"/>
    <w:rsid w:val="000E4441"/>
    <w:rsid w:val="000E59A1"/>
    <w:rsid w:val="000E5F55"/>
    <w:rsid w:val="000F0168"/>
    <w:rsid w:val="000F1B33"/>
    <w:rsid w:val="000F5209"/>
    <w:rsid w:val="000F5B43"/>
    <w:rsid w:val="000F6944"/>
    <w:rsid w:val="0010122A"/>
    <w:rsid w:val="00101658"/>
    <w:rsid w:val="001032D4"/>
    <w:rsid w:val="001032E6"/>
    <w:rsid w:val="00103F85"/>
    <w:rsid w:val="00106AAE"/>
    <w:rsid w:val="00107DF7"/>
    <w:rsid w:val="00112224"/>
    <w:rsid w:val="001122CE"/>
    <w:rsid w:val="0011543D"/>
    <w:rsid w:val="001170B4"/>
    <w:rsid w:val="00122318"/>
    <w:rsid w:val="00124F9A"/>
    <w:rsid w:val="00127A00"/>
    <w:rsid w:val="001310A4"/>
    <w:rsid w:val="001322BE"/>
    <w:rsid w:val="001326BE"/>
    <w:rsid w:val="00140220"/>
    <w:rsid w:val="00144A12"/>
    <w:rsid w:val="00150CA9"/>
    <w:rsid w:val="00152023"/>
    <w:rsid w:val="00152394"/>
    <w:rsid w:val="00152835"/>
    <w:rsid w:val="00155AA1"/>
    <w:rsid w:val="00161622"/>
    <w:rsid w:val="0016178C"/>
    <w:rsid w:val="0016362C"/>
    <w:rsid w:val="00166F93"/>
    <w:rsid w:val="00170378"/>
    <w:rsid w:val="001725C2"/>
    <w:rsid w:val="00174480"/>
    <w:rsid w:val="00181D3D"/>
    <w:rsid w:val="001846BD"/>
    <w:rsid w:val="00185683"/>
    <w:rsid w:val="00187AE4"/>
    <w:rsid w:val="00190D5D"/>
    <w:rsid w:val="001917E7"/>
    <w:rsid w:val="00194F0E"/>
    <w:rsid w:val="00195607"/>
    <w:rsid w:val="00196EC4"/>
    <w:rsid w:val="001A1EA6"/>
    <w:rsid w:val="001A2113"/>
    <w:rsid w:val="001A3AD0"/>
    <w:rsid w:val="001A52AA"/>
    <w:rsid w:val="001A5F67"/>
    <w:rsid w:val="001B06DB"/>
    <w:rsid w:val="001B0D19"/>
    <w:rsid w:val="001B6878"/>
    <w:rsid w:val="001B78DD"/>
    <w:rsid w:val="001C159C"/>
    <w:rsid w:val="001C2233"/>
    <w:rsid w:val="001C2D17"/>
    <w:rsid w:val="001C2F48"/>
    <w:rsid w:val="001C3030"/>
    <w:rsid w:val="001D2922"/>
    <w:rsid w:val="001D413D"/>
    <w:rsid w:val="001D5704"/>
    <w:rsid w:val="001D764A"/>
    <w:rsid w:val="001D785E"/>
    <w:rsid w:val="001E09CE"/>
    <w:rsid w:val="001E338F"/>
    <w:rsid w:val="001E47C9"/>
    <w:rsid w:val="001E4CB5"/>
    <w:rsid w:val="001E509F"/>
    <w:rsid w:val="001F0F90"/>
    <w:rsid w:val="001F1649"/>
    <w:rsid w:val="001F1EA9"/>
    <w:rsid w:val="001F436B"/>
    <w:rsid w:val="001F7694"/>
    <w:rsid w:val="002043FF"/>
    <w:rsid w:val="00205FE6"/>
    <w:rsid w:val="00210BDB"/>
    <w:rsid w:val="002120E4"/>
    <w:rsid w:val="00212159"/>
    <w:rsid w:val="00215D52"/>
    <w:rsid w:val="002164C3"/>
    <w:rsid w:val="0022036F"/>
    <w:rsid w:val="00221403"/>
    <w:rsid w:val="00222D1B"/>
    <w:rsid w:val="00224187"/>
    <w:rsid w:val="00224E87"/>
    <w:rsid w:val="00230900"/>
    <w:rsid w:val="00231F7E"/>
    <w:rsid w:val="002332CE"/>
    <w:rsid w:val="0023458E"/>
    <w:rsid w:val="002365F3"/>
    <w:rsid w:val="00236B4D"/>
    <w:rsid w:val="00240869"/>
    <w:rsid w:val="0024156D"/>
    <w:rsid w:val="00246C30"/>
    <w:rsid w:val="00246DD6"/>
    <w:rsid w:val="002502D3"/>
    <w:rsid w:val="00252144"/>
    <w:rsid w:val="00253CEF"/>
    <w:rsid w:val="00255FC9"/>
    <w:rsid w:val="00256E0B"/>
    <w:rsid w:val="00262625"/>
    <w:rsid w:val="00264538"/>
    <w:rsid w:val="002667F7"/>
    <w:rsid w:val="00272C09"/>
    <w:rsid w:val="00273190"/>
    <w:rsid w:val="0027398A"/>
    <w:rsid w:val="00274C87"/>
    <w:rsid w:val="00274F46"/>
    <w:rsid w:val="00277B82"/>
    <w:rsid w:val="0028175B"/>
    <w:rsid w:val="002823F1"/>
    <w:rsid w:val="00282B13"/>
    <w:rsid w:val="0028315E"/>
    <w:rsid w:val="002917C7"/>
    <w:rsid w:val="00292180"/>
    <w:rsid w:val="00293032"/>
    <w:rsid w:val="00296D73"/>
    <w:rsid w:val="00296F16"/>
    <w:rsid w:val="002A200D"/>
    <w:rsid w:val="002A5BF0"/>
    <w:rsid w:val="002A65C6"/>
    <w:rsid w:val="002A72FF"/>
    <w:rsid w:val="002A7434"/>
    <w:rsid w:val="002B0646"/>
    <w:rsid w:val="002B19B3"/>
    <w:rsid w:val="002B308C"/>
    <w:rsid w:val="002B4736"/>
    <w:rsid w:val="002B4D01"/>
    <w:rsid w:val="002B5689"/>
    <w:rsid w:val="002B5E38"/>
    <w:rsid w:val="002B76E7"/>
    <w:rsid w:val="002B7D71"/>
    <w:rsid w:val="002C1AC5"/>
    <w:rsid w:val="002C1DBB"/>
    <w:rsid w:val="002C22BB"/>
    <w:rsid w:val="002C2531"/>
    <w:rsid w:val="002C4F6B"/>
    <w:rsid w:val="002C5487"/>
    <w:rsid w:val="002C612B"/>
    <w:rsid w:val="002C75E2"/>
    <w:rsid w:val="002C7BED"/>
    <w:rsid w:val="002C7CFD"/>
    <w:rsid w:val="002D022A"/>
    <w:rsid w:val="002D0874"/>
    <w:rsid w:val="002E1BC6"/>
    <w:rsid w:val="002E30CA"/>
    <w:rsid w:val="002E4D74"/>
    <w:rsid w:val="002E5675"/>
    <w:rsid w:val="002F28D8"/>
    <w:rsid w:val="002F2986"/>
    <w:rsid w:val="002F3F4F"/>
    <w:rsid w:val="002F6239"/>
    <w:rsid w:val="00301F4A"/>
    <w:rsid w:val="0030207F"/>
    <w:rsid w:val="00303553"/>
    <w:rsid w:val="00306143"/>
    <w:rsid w:val="00311343"/>
    <w:rsid w:val="00311F95"/>
    <w:rsid w:val="00314294"/>
    <w:rsid w:val="00315663"/>
    <w:rsid w:val="00320957"/>
    <w:rsid w:val="00332F35"/>
    <w:rsid w:val="00333B8C"/>
    <w:rsid w:val="00334860"/>
    <w:rsid w:val="003351E6"/>
    <w:rsid w:val="00340D84"/>
    <w:rsid w:val="00344F12"/>
    <w:rsid w:val="0035133B"/>
    <w:rsid w:val="00352C71"/>
    <w:rsid w:val="00356067"/>
    <w:rsid w:val="00356AFB"/>
    <w:rsid w:val="00360320"/>
    <w:rsid w:val="0036215D"/>
    <w:rsid w:val="00362523"/>
    <w:rsid w:val="00362E44"/>
    <w:rsid w:val="00362E50"/>
    <w:rsid w:val="00363748"/>
    <w:rsid w:val="00364C2E"/>
    <w:rsid w:val="0037505D"/>
    <w:rsid w:val="0037616B"/>
    <w:rsid w:val="00376315"/>
    <w:rsid w:val="003771D0"/>
    <w:rsid w:val="00380EC1"/>
    <w:rsid w:val="00382F64"/>
    <w:rsid w:val="00383D1B"/>
    <w:rsid w:val="003865FD"/>
    <w:rsid w:val="003941E6"/>
    <w:rsid w:val="00396B14"/>
    <w:rsid w:val="003B328A"/>
    <w:rsid w:val="003B6C66"/>
    <w:rsid w:val="003B6C96"/>
    <w:rsid w:val="003C382A"/>
    <w:rsid w:val="003C4758"/>
    <w:rsid w:val="003C65AE"/>
    <w:rsid w:val="003C7320"/>
    <w:rsid w:val="003D1252"/>
    <w:rsid w:val="003D1405"/>
    <w:rsid w:val="003D4121"/>
    <w:rsid w:val="003D6108"/>
    <w:rsid w:val="003E1F5C"/>
    <w:rsid w:val="003E3EDE"/>
    <w:rsid w:val="003E4E0A"/>
    <w:rsid w:val="003F2C77"/>
    <w:rsid w:val="003F6264"/>
    <w:rsid w:val="0040005B"/>
    <w:rsid w:val="0040480C"/>
    <w:rsid w:val="00405D40"/>
    <w:rsid w:val="0040723A"/>
    <w:rsid w:val="00407C28"/>
    <w:rsid w:val="00412C13"/>
    <w:rsid w:val="0041333B"/>
    <w:rsid w:val="00413866"/>
    <w:rsid w:val="00413A8B"/>
    <w:rsid w:val="0041439A"/>
    <w:rsid w:val="00414EAE"/>
    <w:rsid w:val="00417925"/>
    <w:rsid w:val="00417A5E"/>
    <w:rsid w:val="00417E41"/>
    <w:rsid w:val="0042018B"/>
    <w:rsid w:val="00422841"/>
    <w:rsid w:val="004235D2"/>
    <w:rsid w:val="00426291"/>
    <w:rsid w:val="00426DC4"/>
    <w:rsid w:val="00430A81"/>
    <w:rsid w:val="00431247"/>
    <w:rsid w:val="00433DCE"/>
    <w:rsid w:val="00435E58"/>
    <w:rsid w:val="00436871"/>
    <w:rsid w:val="00443232"/>
    <w:rsid w:val="00443684"/>
    <w:rsid w:val="004501E1"/>
    <w:rsid w:val="00453588"/>
    <w:rsid w:val="00454088"/>
    <w:rsid w:val="00454CAB"/>
    <w:rsid w:val="004626EF"/>
    <w:rsid w:val="00466C79"/>
    <w:rsid w:val="00470558"/>
    <w:rsid w:val="00474D96"/>
    <w:rsid w:val="004757C1"/>
    <w:rsid w:val="00475AFD"/>
    <w:rsid w:val="00477245"/>
    <w:rsid w:val="00482623"/>
    <w:rsid w:val="00482944"/>
    <w:rsid w:val="0048638A"/>
    <w:rsid w:val="00490B0E"/>
    <w:rsid w:val="00490D51"/>
    <w:rsid w:val="0049213E"/>
    <w:rsid w:val="004937CB"/>
    <w:rsid w:val="00495113"/>
    <w:rsid w:val="0049531C"/>
    <w:rsid w:val="00495D9D"/>
    <w:rsid w:val="004966B6"/>
    <w:rsid w:val="004966BB"/>
    <w:rsid w:val="00497EC7"/>
    <w:rsid w:val="004A193C"/>
    <w:rsid w:val="004A1D0F"/>
    <w:rsid w:val="004A20A3"/>
    <w:rsid w:val="004A2FB2"/>
    <w:rsid w:val="004A76B9"/>
    <w:rsid w:val="004B3001"/>
    <w:rsid w:val="004B3335"/>
    <w:rsid w:val="004B3AA2"/>
    <w:rsid w:val="004B541C"/>
    <w:rsid w:val="004B65F7"/>
    <w:rsid w:val="004B7E58"/>
    <w:rsid w:val="004C00FE"/>
    <w:rsid w:val="004C04D5"/>
    <w:rsid w:val="004C2D0E"/>
    <w:rsid w:val="004C3483"/>
    <w:rsid w:val="004C7588"/>
    <w:rsid w:val="004D13CF"/>
    <w:rsid w:val="004D1652"/>
    <w:rsid w:val="004D1C96"/>
    <w:rsid w:val="004D2259"/>
    <w:rsid w:val="004D24D7"/>
    <w:rsid w:val="004D39F4"/>
    <w:rsid w:val="004D4E04"/>
    <w:rsid w:val="004D789E"/>
    <w:rsid w:val="004E0018"/>
    <w:rsid w:val="004E3392"/>
    <w:rsid w:val="004E38A2"/>
    <w:rsid w:val="004E66E7"/>
    <w:rsid w:val="004F0D5E"/>
    <w:rsid w:val="004F3032"/>
    <w:rsid w:val="004F382D"/>
    <w:rsid w:val="004F4272"/>
    <w:rsid w:val="004F4C97"/>
    <w:rsid w:val="004F5685"/>
    <w:rsid w:val="004F679D"/>
    <w:rsid w:val="004F683F"/>
    <w:rsid w:val="00500407"/>
    <w:rsid w:val="005020BA"/>
    <w:rsid w:val="005107FB"/>
    <w:rsid w:val="005151AA"/>
    <w:rsid w:val="005179C2"/>
    <w:rsid w:val="0052086D"/>
    <w:rsid w:val="00521F12"/>
    <w:rsid w:val="00523672"/>
    <w:rsid w:val="0052679D"/>
    <w:rsid w:val="005331AE"/>
    <w:rsid w:val="00534379"/>
    <w:rsid w:val="00534FB7"/>
    <w:rsid w:val="0053510F"/>
    <w:rsid w:val="005359D1"/>
    <w:rsid w:val="00536912"/>
    <w:rsid w:val="00536C4D"/>
    <w:rsid w:val="00541D68"/>
    <w:rsid w:val="00544F82"/>
    <w:rsid w:val="00545CA0"/>
    <w:rsid w:val="005461A2"/>
    <w:rsid w:val="0055484D"/>
    <w:rsid w:val="00556354"/>
    <w:rsid w:val="0055639E"/>
    <w:rsid w:val="005563CA"/>
    <w:rsid w:val="00560312"/>
    <w:rsid w:val="00560D87"/>
    <w:rsid w:val="005613E5"/>
    <w:rsid w:val="00562068"/>
    <w:rsid w:val="00562A68"/>
    <w:rsid w:val="00562C84"/>
    <w:rsid w:val="005637A2"/>
    <w:rsid w:val="00563A70"/>
    <w:rsid w:val="00576C27"/>
    <w:rsid w:val="00584AEB"/>
    <w:rsid w:val="00590CE0"/>
    <w:rsid w:val="00593F27"/>
    <w:rsid w:val="005941F1"/>
    <w:rsid w:val="00594CA7"/>
    <w:rsid w:val="005979E2"/>
    <w:rsid w:val="005A0832"/>
    <w:rsid w:val="005A09BF"/>
    <w:rsid w:val="005A1CD9"/>
    <w:rsid w:val="005A5923"/>
    <w:rsid w:val="005A647F"/>
    <w:rsid w:val="005B3F25"/>
    <w:rsid w:val="005B400D"/>
    <w:rsid w:val="005B7482"/>
    <w:rsid w:val="005B758B"/>
    <w:rsid w:val="005C0A2B"/>
    <w:rsid w:val="005C1CB8"/>
    <w:rsid w:val="005C760F"/>
    <w:rsid w:val="005C7F6B"/>
    <w:rsid w:val="005D14DE"/>
    <w:rsid w:val="005D161F"/>
    <w:rsid w:val="005D1E00"/>
    <w:rsid w:val="005D282B"/>
    <w:rsid w:val="005D408C"/>
    <w:rsid w:val="005D7D8B"/>
    <w:rsid w:val="005E1A98"/>
    <w:rsid w:val="005E1FE9"/>
    <w:rsid w:val="005E2F15"/>
    <w:rsid w:val="005E32F3"/>
    <w:rsid w:val="005E3A78"/>
    <w:rsid w:val="005E5B2E"/>
    <w:rsid w:val="005E5D0B"/>
    <w:rsid w:val="005E7457"/>
    <w:rsid w:val="005F00EE"/>
    <w:rsid w:val="005F158F"/>
    <w:rsid w:val="0060022E"/>
    <w:rsid w:val="006007EA"/>
    <w:rsid w:val="00602D5B"/>
    <w:rsid w:val="006037B3"/>
    <w:rsid w:val="006047F4"/>
    <w:rsid w:val="006056C7"/>
    <w:rsid w:val="006059A0"/>
    <w:rsid w:val="00606D42"/>
    <w:rsid w:val="006077F7"/>
    <w:rsid w:val="006107E2"/>
    <w:rsid w:val="00610937"/>
    <w:rsid w:val="00616191"/>
    <w:rsid w:val="006274EE"/>
    <w:rsid w:val="006277B6"/>
    <w:rsid w:val="006341EE"/>
    <w:rsid w:val="006347EF"/>
    <w:rsid w:val="00635E40"/>
    <w:rsid w:val="006437D0"/>
    <w:rsid w:val="006444DD"/>
    <w:rsid w:val="006449A0"/>
    <w:rsid w:val="0064561A"/>
    <w:rsid w:val="00654661"/>
    <w:rsid w:val="006571F6"/>
    <w:rsid w:val="0065745B"/>
    <w:rsid w:val="00660413"/>
    <w:rsid w:val="00665D4B"/>
    <w:rsid w:val="00667E98"/>
    <w:rsid w:val="006758CE"/>
    <w:rsid w:val="00675B31"/>
    <w:rsid w:val="00676C6F"/>
    <w:rsid w:val="0067708B"/>
    <w:rsid w:val="0068140C"/>
    <w:rsid w:val="00682534"/>
    <w:rsid w:val="0069253C"/>
    <w:rsid w:val="0069334E"/>
    <w:rsid w:val="0069415E"/>
    <w:rsid w:val="0069444B"/>
    <w:rsid w:val="00694995"/>
    <w:rsid w:val="00694EC4"/>
    <w:rsid w:val="006A09B4"/>
    <w:rsid w:val="006A1CFE"/>
    <w:rsid w:val="006A67AC"/>
    <w:rsid w:val="006A6B8E"/>
    <w:rsid w:val="006B0313"/>
    <w:rsid w:val="006B4DF3"/>
    <w:rsid w:val="006C1289"/>
    <w:rsid w:val="006C13FB"/>
    <w:rsid w:val="006C1CEF"/>
    <w:rsid w:val="006C45C4"/>
    <w:rsid w:val="006C485B"/>
    <w:rsid w:val="006C5E90"/>
    <w:rsid w:val="006C7A93"/>
    <w:rsid w:val="006D3315"/>
    <w:rsid w:val="006D4197"/>
    <w:rsid w:val="006E3CD5"/>
    <w:rsid w:val="006E6838"/>
    <w:rsid w:val="006F0106"/>
    <w:rsid w:val="006F21A8"/>
    <w:rsid w:val="006F21D1"/>
    <w:rsid w:val="006F4836"/>
    <w:rsid w:val="00700F4C"/>
    <w:rsid w:val="00704EC4"/>
    <w:rsid w:val="00711045"/>
    <w:rsid w:val="0071555B"/>
    <w:rsid w:val="00715773"/>
    <w:rsid w:val="00715843"/>
    <w:rsid w:val="00717DF8"/>
    <w:rsid w:val="007213CE"/>
    <w:rsid w:val="00722E06"/>
    <w:rsid w:val="00723C27"/>
    <w:rsid w:val="007326F3"/>
    <w:rsid w:val="00732E9E"/>
    <w:rsid w:val="007353A2"/>
    <w:rsid w:val="00737C93"/>
    <w:rsid w:val="007400CF"/>
    <w:rsid w:val="00741204"/>
    <w:rsid w:val="00744EC7"/>
    <w:rsid w:val="007459B1"/>
    <w:rsid w:val="00746F10"/>
    <w:rsid w:val="0075034B"/>
    <w:rsid w:val="00751DDC"/>
    <w:rsid w:val="00753ED6"/>
    <w:rsid w:val="007549D9"/>
    <w:rsid w:val="0075539E"/>
    <w:rsid w:val="007558D0"/>
    <w:rsid w:val="00757BBD"/>
    <w:rsid w:val="00761043"/>
    <w:rsid w:val="0076542D"/>
    <w:rsid w:val="00765F15"/>
    <w:rsid w:val="00766005"/>
    <w:rsid w:val="00767334"/>
    <w:rsid w:val="007727C6"/>
    <w:rsid w:val="0077342F"/>
    <w:rsid w:val="007758CD"/>
    <w:rsid w:val="00781FE5"/>
    <w:rsid w:val="00782D85"/>
    <w:rsid w:val="007856D1"/>
    <w:rsid w:val="00785EB4"/>
    <w:rsid w:val="00786B40"/>
    <w:rsid w:val="00790F90"/>
    <w:rsid w:val="00794441"/>
    <w:rsid w:val="0079461B"/>
    <w:rsid w:val="00796AE0"/>
    <w:rsid w:val="007A0626"/>
    <w:rsid w:val="007A3E63"/>
    <w:rsid w:val="007A538E"/>
    <w:rsid w:val="007A5888"/>
    <w:rsid w:val="007B7DF8"/>
    <w:rsid w:val="007C2574"/>
    <w:rsid w:val="007C4CBA"/>
    <w:rsid w:val="007C5C96"/>
    <w:rsid w:val="007D0304"/>
    <w:rsid w:val="007D3C99"/>
    <w:rsid w:val="007D563D"/>
    <w:rsid w:val="007D6273"/>
    <w:rsid w:val="007E29EA"/>
    <w:rsid w:val="007E4752"/>
    <w:rsid w:val="007F1F36"/>
    <w:rsid w:val="007F2284"/>
    <w:rsid w:val="007F441D"/>
    <w:rsid w:val="008005C2"/>
    <w:rsid w:val="00800DCA"/>
    <w:rsid w:val="008023BA"/>
    <w:rsid w:val="00803E73"/>
    <w:rsid w:val="0080491F"/>
    <w:rsid w:val="008069B8"/>
    <w:rsid w:val="00807A63"/>
    <w:rsid w:val="00810B2C"/>
    <w:rsid w:val="008117C3"/>
    <w:rsid w:val="00820AC8"/>
    <w:rsid w:val="00826BCE"/>
    <w:rsid w:val="00830A54"/>
    <w:rsid w:val="00832EAA"/>
    <w:rsid w:val="00840EFC"/>
    <w:rsid w:val="00843AE8"/>
    <w:rsid w:val="00845DAA"/>
    <w:rsid w:val="008469A7"/>
    <w:rsid w:val="00847079"/>
    <w:rsid w:val="00852D73"/>
    <w:rsid w:val="00853AED"/>
    <w:rsid w:val="00855213"/>
    <w:rsid w:val="00855286"/>
    <w:rsid w:val="00857A11"/>
    <w:rsid w:val="00861D65"/>
    <w:rsid w:val="00861E38"/>
    <w:rsid w:val="0086420D"/>
    <w:rsid w:val="00865C69"/>
    <w:rsid w:val="00867B98"/>
    <w:rsid w:val="00870E1C"/>
    <w:rsid w:val="008716C0"/>
    <w:rsid w:val="00871F62"/>
    <w:rsid w:val="00875839"/>
    <w:rsid w:val="00876D48"/>
    <w:rsid w:val="00877AE7"/>
    <w:rsid w:val="00881BBB"/>
    <w:rsid w:val="00882025"/>
    <w:rsid w:val="008850EA"/>
    <w:rsid w:val="00893384"/>
    <w:rsid w:val="00895C11"/>
    <w:rsid w:val="008A0F0B"/>
    <w:rsid w:val="008A1A07"/>
    <w:rsid w:val="008B086A"/>
    <w:rsid w:val="008B1002"/>
    <w:rsid w:val="008B5B2C"/>
    <w:rsid w:val="008B730F"/>
    <w:rsid w:val="008C099B"/>
    <w:rsid w:val="008C4332"/>
    <w:rsid w:val="008C6595"/>
    <w:rsid w:val="008C7961"/>
    <w:rsid w:val="008D2B84"/>
    <w:rsid w:val="008D3719"/>
    <w:rsid w:val="008D73B5"/>
    <w:rsid w:val="008E2E56"/>
    <w:rsid w:val="008E3249"/>
    <w:rsid w:val="008E6D63"/>
    <w:rsid w:val="008E72AA"/>
    <w:rsid w:val="008F10A8"/>
    <w:rsid w:val="008F412F"/>
    <w:rsid w:val="008F5533"/>
    <w:rsid w:val="008F6E49"/>
    <w:rsid w:val="008F6E72"/>
    <w:rsid w:val="008F7192"/>
    <w:rsid w:val="008F73EA"/>
    <w:rsid w:val="008F75FC"/>
    <w:rsid w:val="00900B4F"/>
    <w:rsid w:val="00903906"/>
    <w:rsid w:val="00904F39"/>
    <w:rsid w:val="00906186"/>
    <w:rsid w:val="009075DF"/>
    <w:rsid w:val="009112D7"/>
    <w:rsid w:val="00914E64"/>
    <w:rsid w:val="00915325"/>
    <w:rsid w:val="00917337"/>
    <w:rsid w:val="00920055"/>
    <w:rsid w:val="00921F22"/>
    <w:rsid w:val="00922897"/>
    <w:rsid w:val="009239BC"/>
    <w:rsid w:val="0093097D"/>
    <w:rsid w:val="00930A3F"/>
    <w:rsid w:val="00931503"/>
    <w:rsid w:val="00933E98"/>
    <w:rsid w:val="00934BE7"/>
    <w:rsid w:val="00935AA0"/>
    <w:rsid w:val="00937C2A"/>
    <w:rsid w:val="00937C63"/>
    <w:rsid w:val="0094014B"/>
    <w:rsid w:val="00940955"/>
    <w:rsid w:val="009431A5"/>
    <w:rsid w:val="0094471E"/>
    <w:rsid w:val="00944C8B"/>
    <w:rsid w:val="00946D48"/>
    <w:rsid w:val="00950096"/>
    <w:rsid w:val="00950800"/>
    <w:rsid w:val="00953B5F"/>
    <w:rsid w:val="009563B5"/>
    <w:rsid w:val="00956CE0"/>
    <w:rsid w:val="00964F80"/>
    <w:rsid w:val="00966A36"/>
    <w:rsid w:val="00981AE8"/>
    <w:rsid w:val="00982C8F"/>
    <w:rsid w:val="00983754"/>
    <w:rsid w:val="00987CA0"/>
    <w:rsid w:val="009964F8"/>
    <w:rsid w:val="00996972"/>
    <w:rsid w:val="009A08AE"/>
    <w:rsid w:val="009A3B31"/>
    <w:rsid w:val="009A45CB"/>
    <w:rsid w:val="009B00EA"/>
    <w:rsid w:val="009B0F64"/>
    <w:rsid w:val="009B1DF7"/>
    <w:rsid w:val="009B321C"/>
    <w:rsid w:val="009B57B5"/>
    <w:rsid w:val="009B6308"/>
    <w:rsid w:val="009B6A75"/>
    <w:rsid w:val="009B6C07"/>
    <w:rsid w:val="009B715A"/>
    <w:rsid w:val="009B7BD2"/>
    <w:rsid w:val="009C14BB"/>
    <w:rsid w:val="009D0553"/>
    <w:rsid w:val="009D16C2"/>
    <w:rsid w:val="009D217F"/>
    <w:rsid w:val="009D36C5"/>
    <w:rsid w:val="009D723D"/>
    <w:rsid w:val="009D7CE6"/>
    <w:rsid w:val="009E08F1"/>
    <w:rsid w:val="009E1AFC"/>
    <w:rsid w:val="009E2754"/>
    <w:rsid w:val="009E557A"/>
    <w:rsid w:val="009E6CA2"/>
    <w:rsid w:val="009F01AA"/>
    <w:rsid w:val="009F5798"/>
    <w:rsid w:val="009F79A9"/>
    <w:rsid w:val="00A002D6"/>
    <w:rsid w:val="00A105A6"/>
    <w:rsid w:val="00A11FE7"/>
    <w:rsid w:val="00A154F7"/>
    <w:rsid w:val="00A15F92"/>
    <w:rsid w:val="00A178C3"/>
    <w:rsid w:val="00A25557"/>
    <w:rsid w:val="00A30998"/>
    <w:rsid w:val="00A325FE"/>
    <w:rsid w:val="00A32B90"/>
    <w:rsid w:val="00A3415A"/>
    <w:rsid w:val="00A35CF1"/>
    <w:rsid w:val="00A36175"/>
    <w:rsid w:val="00A36279"/>
    <w:rsid w:val="00A37348"/>
    <w:rsid w:val="00A40954"/>
    <w:rsid w:val="00A42C15"/>
    <w:rsid w:val="00A43C15"/>
    <w:rsid w:val="00A45040"/>
    <w:rsid w:val="00A45794"/>
    <w:rsid w:val="00A459CE"/>
    <w:rsid w:val="00A46CF2"/>
    <w:rsid w:val="00A47B41"/>
    <w:rsid w:val="00A52256"/>
    <w:rsid w:val="00A61F90"/>
    <w:rsid w:val="00A63FDE"/>
    <w:rsid w:val="00A65333"/>
    <w:rsid w:val="00A66487"/>
    <w:rsid w:val="00A70F5E"/>
    <w:rsid w:val="00A72146"/>
    <w:rsid w:val="00A724E9"/>
    <w:rsid w:val="00A729C5"/>
    <w:rsid w:val="00A7354D"/>
    <w:rsid w:val="00A73AA3"/>
    <w:rsid w:val="00A74EE6"/>
    <w:rsid w:val="00A75B02"/>
    <w:rsid w:val="00A7622D"/>
    <w:rsid w:val="00A774C9"/>
    <w:rsid w:val="00A8014B"/>
    <w:rsid w:val="00A80289"/>
    <w:rsid w:val="00A80ED5"/>
    <w:rsid w:val="00A81D74"/>
    <w:rsid w:val="00A8500D"/>
    <w:rsid w:val="00A85FD8"/>
    <w:rsid w:val="00A86BCA"/>
    <w:rsid w:val="00A8711D"/>
    <w:rsid w:val="00A94B9C"/>
    <w:rsid w:val="00A963D5"/>
    <w:rsid w:val="00A96A16"/>
    <w:rsid w:val="00AA168F"/>
    <w:rsid w:val="00AA61FC"/>
    <w:rsid w:val="00AB3D05"/>
    <w:rsid w:val="00AB5893"/>
    <w:rsid w:val="00AB7D90"/>
    <w:rsid w:val="00AC3E60"/>
    <w:rsid w:val="00AC7446"/>
    <w:rsid w:val="00AD0550"/>
    <w:rsid w:val="00AD0712"/>
    <w:rsid w:val="00AD116E"/>
    <w:rsid w:val="00AD1D54"/>
    <w:rsid w:val="00AD1DEA"/>
    <w:rsid w:val="00AD3291"/>
    <w:rsid w:val="00AE1724"/>
    <w:rsid w:val="00AE41A4"/>
    <w:rsid w:val="00AE4806"/>
    <w:rsid w:val="00AE494C"/>
    <w:rsid w:val="00AF00C0"/>
    <w:rsid w:val="00AF2FC9"/>
    <w:rsid w:val="00AF3BC1"/>
    <w:rsid w:val="00AF6D6E"/>
    <w:rsid w:val="00AF7121"/>
    <w:rsid w:val="00B015C8"/>
    <w:rsid w:val="00B01ECB"/>
    <w:rsid w:val="00B02FFA"/>
    <w:rsid w:val="00B110D4"/>
    <w:rsid w:val="00B13BD4"/>
    <w:rsid w:val="00B13DB2"/>
    <w:rsid w:val="00B15BD2"/>
    <w:rsid w:val="00B15F26"/>
    <w:rsid w:val="00B16A7B"/>
    <w:rsid w:val="00B20773"/>
    <w:rsid w:val="00B221D5"/>
    <w:rsid w:val="00B22347"/>
    <w:rsid w:val="00B23452"/>
    <w:rsid w:val="00B26F58"/>
    <w:rsid w:val="00B3037B"/>
    <w:rsid w:val="00B33B33"/>
    <w:rsid w:val="00B3470D"/>
    <w:rsid w:val="00B3604C"/>
    <w:rsid w:val="00B367A2"/>
    <w:rsid w:val="00B37AF9"/>
    <w:rsid w:val="00B4001E"/>
    <w:rsid w:val="00B40A94"/>
    <w:rsid w:val="00B4329C"/>
    <w:rsid w:val="00B440CB"/>
    <w:rsid w:val="00B451CB"/>
    <w:rsid w:val="00B4780E"/>
    <w:rsid w:val="00B509B1"/>
    <w:rsid w:val="00B51763"/>
    <w:rsid w:val="00B5239B"/>
    <w:rsid w:val="00B534F1"/>
    <w:rsid w:val="00B540FD"/>
    <w:rsid w:val="00B54B83"/>
    <w:rsid w:val="00B56D23"/>
    <w:rsid w:val="00B57555"/>
    <w:rsid w:val="00B62289"/>
    <w:rsid w:val="00B64A2C"/>
    <w:rsid w:val="00B65662"/>
    <w:rsid w:val="00B66EA0"/>
    <w:rsid w:val="00B71277"/>
    <w:rsid w:val="00B72B04"/>
    <w:rsid w:val="00B72C6D"/>
    <w:rsid w:val="00B73F20"/>
    <w:rsid w:val="00B740FB"/>
    <w:rsid w:val="00B741B8"/>
    <w:rsid w:val="00B750DE"/>
    <w:rsid w:val="00B75CE1"/>
    <w:rsid w:val="00B75D7A"/>
    <w:rsid w:val="00B81F41"/>
    <w:rsid w:val="00B82B45"/>
    <w:rsid w:val="00B84F6C"/>
    <w:rsid w:val="00B85306"/>
    <w:rsid w:val="00B86491"/>
    <w:rsid w:val="00B8661C"/>
    <w:rsid w:val="00B87846"/>
    <w:rsid w:val="00B87C6A"/>
    <w:rsid w:val="00B9001E"/>
    <w:rsid w:val="00B91C34"/>
    <w:rsid w:val="00B93EFF"/>
    <w:rsid w:val="00B97499"/>
    <w:rsid w:val="00BA0CCD"/>
    <w:rsid w:val="00BA501D"/>
    <w:rsid w:val="00BA589D"/>
    <w:rsid w:val="00BA5D33"/>
    <w:rsid w:val="00BA6C24"/>
    <w:rsid w:val="00BB2AC8"/>
    <w:rsid w:val="00BB4613"/>
    <w:rsid w:val="00BB4A05"/>
    <w:rsid w:val="00BB61DC"/>
    <w:rsid w:val="00BC0F19"/>
    <w:rsid w:val="00BC17A1"/>
    <w:rsid w:val="00BD0A3F"/>
    <w:rsid w:val="00BD130B"/>
    <w:rsid w:val="00BD3D3B"/>
    <w:rsid w:val="00BD6ACC"/>
    <w:rsid w:val="00BE2067"/>
    <w:rsid w:val="00BE2532"/>
    <w:rsid w:val="00BE26E1"/>
    <w:rsid w:val="00BE34F0"/>
    <w:rsid w:val="00BE7888"/>
    <w:rsid w:val="00BF2337"/>
    <w:rsid w:val="00BF4DD0"/>
    <w:rsid w:val="00C005C8"/>
    <w:rsid w:val="00C0437B"/>
    <w:rsid w:val="00C046A5"/>
    <w:rsid w:val="00C06E7F"/>
    <w:rsid w:val="00C07B9D"/>
    <w:rsid w:val="00C10A01"/>
    <w:rsid w:val="00C1400D"/>
    <w:rsid w:val="00C1468E"/>
    <w:rsid w:val="00C25FC3"/>
    <w:rsid w:val="00C2662D"/>
    <w:rsid w:val="00C26791"/>
    <w:rsid w:val="00C278EB"/>
    <w:rsid w:val="00C27D0F"/>
    <w:rsid w:val="00C31A4E"/>
    <w:rsid w:val="00C33A39"/>
    <w:rsid w:val="00C345C9"/>
    <w:rsid w:val="00C35102"/>
    <w:rsid w:val="00C35DCC"/>
    <w:rsid w:val="00C43055"/>
    <w:rsid w:val="00C44E11"/>
    <w:rsid w:val="00C479DC"/>
    <w:rsid w:val="00C50911"/>
    <w:rsid w:val="00C514D1"/>
    <w:rsid w:val="00C527D2"/>
    <w:rsid w:val="00C557C6"/>
    <w:rsid w:val="00C562D1"/>
    <w:rsid w:val="00C563F0"/>
    <w:rsid w:val="00C56FFC"/>
    <w:rsid w:val="00C5742A"/>
    <w:rsid w:val="00C57CBA"/>
    <w:rsid w:val="00C62F06"/>
    <w:rsid w:val="00C64C22"/>
    <w:rsid w:val="00C65239"/>
    <w:rsid w:val="00C66337"/>
    <w:rsid w:val="00C709C0"/>
    <w:rsid w:val="00C71F1F"/>
    <w:rsid w:val="00C7760F"/>
    <w:rsid w:val="00C77992"/>
    <w:rsid w:val="00C90BED"/>
    <w:rsid w:val="00C9629D"/>
    <w:rsid w:val="00C96EFC"/>
    <w:rsid w:val="00CA03C9"/>
    <w:rsid w:val="00CA2983"/>
    <w:rsid w:val="00CA35FC"/>
    <w:rsid w:val="00CA4053"/>
    <w:rsid w:val="00CA4BBB"/>
    <w:rsid w:val="00CA6828"/>
    <w:rsid w:val="00CB327B"/>
    <w:rsid w:val="00CB3A6C"/>
    <w:rsid w:val="00CB5894"/>
    <w:rsid w:val="00CC19A4"/>
    <w:rsid w:val="00CC1B0E"/>
    <w:rsid w:val="00CC3062"/>
    <w:rsid w:val="00CC49B3"/>
    <w:rsid w:val="00CC49CF"/>
    <w:rsid w:val="00CC5D85"/>
    <w:rsid w:val="00CC5DA2"/>
    <w:rsid w:val="00CC6041"/>
    <w:rsid w:val="00CD0577"/>
    <w:rsid w:val="00CD09ED"/>
    <w:rsid w:val="00CD09F8"/>
    <w:rsid w:val="00CD1615"/>
    <w:rsid w:val="00CD187F"/>
    <w:rsid w:val="00CD3E79"/>
    <w:rsid w:val="00CE19F1"/>
    <w:rsid w:val="00CE1CC2"/>
    <w:rsid w:val="00CE4B0D"/>
    <w:rsid w:val="00CE4FFD"/>
    <w:rsid w:val="00CE5BFB"/>
    <w:rsid w:val="00CE638E"/>
    <w:rsid w:val="00CE6B5E"/>
    <w:rsid w:val="00CE71FF"/>
    <w:rsid w:val="00CE7EB0"/>
    <w:rsid w:val="00CF012C"/>
    <w:rsid w:val="00CF5027"/>
    <w:rsid w:val="00CF53D6"/>
    <w:rsid w:val="00D00916"/>
    <w:rsid w:val="00D02F52"/>
    <w:rsid w:val="00D03EFF"/>
    <w:rsid w:val="00D05F8E"/>
    <w:rsid w:val="00D06EFE"/>
    <w:rsid w:val="00D1095A"/>
    <w:rsid w:val="00D139BD"/>
    <w:rsid w:val="00D15C98"/>
    <w:rsid w:val="00D16539"/>
    <w:rsid w:val="00D16739"/>
    <w:rsid w:val="00D16F72"/>
    <w:rsid w:val="00D20BA7"/>
    <w:rsid w:val="00D22AC0"/>
    <w:rsid w:val="00D23255"/>
    <w:rsid w:val="00D23364"/>
    <w:rsid w:val="00D239BF"/>
    <w:rsid w:val="00D241AD"/>
    <w:rsid w:val="00D24762"/>
    <w:rsid w:val="00D251A4"/>
    <w:rsid w:val="00D27B5B"/>
    <w:rsid w:val="00D3278F"/>
    <w:rsid w:val="00D33ABB"/>
    <w:rsid w:val="00D33C10"/>
    <w:rsid w:val="00D36A77"/>
    <w:rsid w:val="00D37C12"/>
    <w:rsid w:val="00D40A0F"/>
    <w:rsid w:val="00D4129B"/>
    <w:rsid w:val="00D42B5E"/>
    <w:rsid w:val="00D43F5B"/>
    <w:rsid w:val="00D47BB7"/>
    <w:rsid w:val="00D51F23"/>
    <w:rsid w:val="00D523CA"/>
    <w:rsid w:val="00D53F13"/>
    <w:rsid w:val="00D540E2"/>
    <w:rsid w:val="00D568F6"/>
    <w:rsid w:val="00D6085C"/>
    <w:rsid w:val="00D625E1"/>
    <w:rsid w:val="00D63DA4"/>
    <w:rsid w:val="00D641D8"/>
    <w:rsid w:val="00D66055"/>
    <w:rsid w:val="00D6731E"/>
    <w:rsid w:val="00D700FF"/>
    <w:rsid w:val="00D72ACE"/>
    <w:rsid w:val="00D72CBA"/>
    <w:rsid w:val="00D72D5E"/>
    <w:rsid w:val="00D72E2A"/>
    <w:rsid w:val="00D733BD"/>
    <w:rsid w:val="00D753F7"/>
    <w:rsid w:val="00D76087"/>
    <w:rsid w:val="00D76E03"/>
    <w:rsid w:val="00D86F23"/>
    <w:rsid w:val="00D935F8"/>
    <w:rsid w:val="00D93A5B"/>
    <w:rsid w:val="00DA0492"/>
    <w:rsid w:val="00DA2C4C"/>
    <w:rsid w:val="00DA30AF"/>
    <w:rsid w:val="00DA47D2"/>
    <w:rsid w:val="00DB1290"/>
    <w:rsid w:val="00DB27CC"/>
    <w:rsid w:val="00DB2E90"/>
    <w:rsid w:val="00DB3144"/>
    <w:rsid w:val="00DB32CD"/>
    <w:rsid w:val="00DB3E8F"/>
    <w:rsid w:val="00DB65A5"/>
    <w:rsid w:val="00DB6A51"/>
    <w:rsid w:val="00DC2E45"/>
    <w:rsid w:val="00DC4278"/>
    <w:rsid w:val="00DC53FB"/>
    <w:rsid w:val="00DD30EF"/>
    <w:rsid w:val="00DD3942"/>
    <w:rsid w:val="00DD7EE8"/>
    <w:rsid w:val="00DF373D"/>
    <w:rsid w:val="00DF3C59"/>
    <w:rsid w:val="00E0173B"/>
    <w:rsid w:val="00E0449C"/>
    <w:rsid w:val="00E11B92"/>
    <w:rsid w:val="00E15087"/>
    <w:rsid w:val="00E1564D"/>
    <w:rsid w:val="00E15EE5"/>
    <w:rsid w:val="00E21BE2"/>
    <w:rsid w:val="00E24F70"/>
    <w:rsid w:val="00E30749"/>
    <w:rsid w:val="00E35619"/>
    <w:rsid w:val="00E43175"/>
    <w:rsid w:val="00E440EC"/>
    <w:rsid w:val="00E50024"/>
    <w:rsid w:val="00E502B1"/>
    <w:rsid w:val="00E51BF9"/>
    <w:rsid w:val="00E522A2"/>
    <w:rsid w:val="00E52FFC"/>
    <w:rsid w:val="00E54217"/>
    <w:rsid w:val="00E543C6"/>
    <w:rsid w:val="00E556D5"/>
    <w:rsid w:val="00E569D0"/>
    <w:rsid w:val="00E606D0"/>
    <w:rsid w:val="00E63177"/>
    <w:rsid w:val="00E63A73"/>
    <w:rsid w:val="00E64E57"/>
    <w:rsid w:val="00E65CF6"/>
    <w:rsid w:val="00E6704D"/>
    <w:rsid w:val="00E702E3"/>
    <w:rsid w:val="00E70F08"/>
    <w:rsid w:val="00E7124C"/>
    <w:rsid w:val="00E71BE8"/>
    <w:rsid w:val="00E720A5"/>
    <w:rsid w:val="00E72C5E"/>
    <w:rsid w:val="00E74258"/>
    <w:rsid w:val="00E758CE"/>
    <w:rsid w:val="00E75F20"/>
    <w:rsid w:val="00E800B6"/>
    <w:rsid w:val="00E81BEC"/>
    <w:rsid w:val="00E81C0E"/>
    <w:rsid w:val="00E82454"/>
    <w:rsid w:val="00E85B9C"/>
    <w:rsid w:val="00E870F8"/>
    <w:rsid w:val="00E8775E"/>
    <w:rsid w:val="00E91E85"/>
    <w:rsid w:val="00E94AD4"/>
    <w:rsid w:val="00E9581E"/>
    <w:rsid w:val="00EA23A5"/>
    <w:rsid w:val="00EA4F05"/>
    <w:rsid w:val="00EA699D"/>
    <w:rsid w:val="00EA6F36"/>
    <w:rsid w:val="00EB08E4"/>
    <w:rsid w:val="00EB0F54"/>
    <w:rsid w:val="00EB1452"/>
    <w:rsid w:val="00EB2795"/>
    <w:rsid w:val="00EB30A6"/>
    <w:rsid w:val="00EB5791"/>
    <w:rsid w:val="00EB630B"/>
    <w:rsid w:val="00EB6465"/>
    <w:rsid w:val="00EB746F"/>
    <w:rsid w:val="00EC413F"/>
    <w:rsid w:val="00EC433E"/>
    <w:rsid w:val="00EC4B1E"/>
    <w:rsid w:val="00EC5272"/>
    <w:rsid w:val="00EC5C3E"/>
    <w:rsid w:val="00ED21AD"/>
    <w:rsid w:val="00ED272B"/>
    <w:rsid w:val="00ED3C89"/>
    <w:rsid w:val="00ED4E17"/>
    <w:rsid w:val="00ED60A0"/>
    <w:rsid w:val="00EE04B2"/>
    <w:rsid w:val="00EE0C36"/>
    <w:rsid w:val="00EE289A"/>
    <w:rsid w:val="00EE55C1"/>
    <w:rsid w:val="00EF2002"/>
    <w:rsid w:val="00EF27B1"/>
    <w:rsid w:val="00EF29B4"/>
    <w:rsid w:val="00EF707E"/>
    <w:rsid w:val="00F00D0B"/>
    <w:rsid w:val="00F01CCA"/>
    <w:rsid w:val="00F023E4"/>
    <w:rsid w:val="00F04280"/>
    <w:rsid w:val="00F04ECA"/>
    <w:rsid w:val="00F05103"/>
    <w:rsid w:val="00F052C9"/>
    <w:rsid w:val="00F06587"/>
    <w:rsid w:val="00F06A3D"/>
    <w:rsid w:val="00F074C8"/>
    <w:rsid w:val="00F11D88"/>
    <w:rsid w:val="00F1440E"/>
    <w:rsid w:val="00F1610A"/>
    <w:rsid w:val="00F16DA5"/>
    <w:rsid w:val="00F220EE"/>
    <w:rsid w:val="00F27E01"/>
    <w:rsid w:val="00F30F24"/>
    <w:rsid w:val="00F3139F"/>
    <w:rsid w:val="00F3267E"/>
    <w:rsid w:val="00F34C7E"/>
    <w:rsid w:val="00F35F9E"/>
    <w:rsid w:val="00F36660"/>
    <w:rsid w:val="00F36DA9"/>
    <w:rsid w:val="00F377E0"/>
    <w:rsid w:val="00F41D32"/>
    <w:rsid w:val="00F43047"/>
    <w:rsid w:val="00F44A60"/>
    <w:rsid w:val="00F45016"/>
    <w:rsid w:val="00F454EE"/>
    <w:rsid w:val="00F463F0"/>
    <w:rsid w:val="00F46FF7"/>
    <w:rsid w:val="00F53652"/>
    <w:rsid w:val="00F54100"/>
    <w:rsid w:val="00F56CC7"/>
    <w:rsid w:val="00F607EC"/>
    <w:rsid w:val="00F60DFE"/>
    <w:rsid w:val="00F6315E"/>
    <w:rsid w:val="00F63A2B"/>
    <w:rsid w:val="00F652A1"/>
    <w:rsid w:val="00F660F0"/>
    <w:rsid w:val="00F70A8A"/>
    <w:rsid w:val="00F7293F"/>
    <w:rsid w:val="00F7490D"/>
    <w:rsid w:val="00F76FCF"/>
    <w:rsid w:val="00F8025B"/>
    <w:rsid w:val="00F82594"/>
    <w:rsid w:val="00F876CC"/>
    <w:rsid w:val="00F9178F"/>
    <w:rsid w:val="00F97939"/>
    <w:rsid w:val="00FA0099"/>
    <w:rsid w:val="00FA05F4"/>
    <w:rsid w:val="00FA1FC6"/>
    <w:rsid w:val="00FA27FA"/>
    <w:rsid w:val="00FA41A8"/>
    <w:rsid w:val="00FA485F"/>
    <w:rsid w:val="00FA5BDD"/>
    <w:rsid w:val="00FA6052"/>
    <w:rsid w:val="00FA7183"/>
    <w:rsid w:val="00FB08A7"/>
    <w:rsid w:val="00FB1CBC"/>
    <w:rsid w:val="00FB3120"/>
    <w:rsid w:val="00FB539E"/>
    <w:rsid w:val="00FC1D07"/>
    <w:rsid w:val="00FC2622"/>
    <w:rsid w:val="00FD55C6"/>
    <w:rsid w:val="00FE0DAC"/>
    <w:rsid w:val="00FE136D"/>
    <w:rsid w:val="00FE189D"/>
    <w:rsid w:val="00FE2534"/>
    <w:rsid w:val="00FE2ECF"/>
    <w:rsid w:val="00FE37BA"/>
    <w:rsid w:val="00FE37F0"/>
    <w:rsid w:val="00FE425F"/>
    <w:rsid w:val="00FE428F"/>
    <w:rsid w:val="00FE654A"/>
    <w:rsid w:val="00FE7D69"/>
    <w:rsid w:val="00FE7DD2"/>
    <w:rsid w:val="00FF3C15"/>
    <w:rsid w:val="00FF4DCA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5e163a,#3cf,green,#525c6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9BC"/>
    <w:pPr>
      <w:tabs>
        <w:tab w:val="left" w:pos="227"/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</w:pPr>
    <w:rPr>
      <w:rFonts w:ascii="Tahoma" w:hAnsi="Tahoma" w:cs="Tahoma"/>
      <w:lang w:eastAsia="en-US"/>
    </w:rPr>
  </w:style>
  <w:style w:type="paragraph" w:styleId="Heading1">
    <w:name w:val="heading 1"/>
    <w:basedOn w:val="Normal"/>
    <w:next w:val="BodyText"/>
    <w:qFormat/>
    <w:rsid w:val="005C7F6B"/>
    <w:pPr>
      <w:keepNext/>
      <w:spacing w:after="360" w:line="320" w:lineRule="exact"/>
      <w:outlineLvl w:val="0"/>
    </w:pPr>
    <w:rPr>
      <w:b/>
      <w:bCs/>
      <w:color w:val="5E163A"/>
      <w:sz w:val="28"/>
      <w:szCs w:val="28"/>
    </w:rPr>
  </w:style>
  <w:style w:type="paragraph" w:styleId="Heading2">
    <w:name w:val="heading 2"/>
    <w:basedOn w:val="Heading1"/>
    <w:next w:val="BodyText"/>
    <w:qFormat/>
    <w:rsid w:val="005C7F6B"/>
    <w:pPr>
      <w:spacing w:after="240" w:line="280" w:lineRule="exact"/>
      <w:outlineLvl w:val="1"/>
    </w:pPr>
    <w:rPr>
      <w:bCs w:val="0"/>
      <w:sz w:val="24"/>
      <w:szCs w:val="22"/>
    </w:rPr>
  </w:style>
  <w:style w:type="paragraph" w:styleId="Heading3">
    <w:name w:val="heading 3"/>
    <w:basedOn w:val="Heading2"/>
    <w:next w:val="BodyText"/>
    <w:qFormat/>
    <w:rsid w:val="005C7F6B"/>
    <w:pPr>
      <w:spacing w:after="0" w:line="260" w:lineRule="exact"/>
      <w:outlineLvl w:val="2"/>
    </w:pPr>
    <w:rPr>
      <w:color w:val="525C62"/>
      <w:sz w:val="22"/>
      <w:szCs w:val="20"/>
    </w:rPr>
  </w:style>
  <w:style w:type="paragraph" w:styleId="Heading4">
    <w:name w:val="heading 4"/>
    <w:basedOn w:val="Heading3"/>
    <w:next w:val="BodyText"/>
    <w:qFormat/>
    <w:rsid w:val="00C50911"/>
    <w:pPr>
      <w:keepNext w:val="0"/>
      <w:tabs>
        <w:tab w:val="left" w:pos="1091"/>
        <w:tab w:val="left" w:pos="2183"/>
        <w:tab w:val="left" w:pos="3274"/>
        <w:tab w:val="left" w:pos="4366"/>
        <w:tab w:val="left" w:pos="5457"/>
        <w:tab w:val="left" w:pos="6549"/>
        <w:tab w:val="left" w:pos="7640"/>
      </w:tabs>
      <w:suppressAutoHyphens w:val="0"/>
      <w:outlineLvl w:val="3"/>
    </w:pPr>
    <w:rPr>
      <w:rFonts w:cs="Arial"/>
      <w:b w:val="0"/>
      <w:bCs/>
      <w:iCs/>
      <w:kern w:val="32"/>
      <w:sz w:val="20"/>
    </w:rPr>
  </w:style>
  <w:style w:type="paragraph" w:styleId="Heading5">
    <w:name w:val="heading 5"/>
    <w:basedOn w:val="Heading4"/>
    <w:next w:val="BodyText"/>
    <w:qFormat/>
    <w:rsid w:val="00C50911"/>
    <w:pPr>
      <w:outlineLvl w:val="4"/>
    </w:pPr>
  </w:style>
  <w:style w:type="paragraph" w:styleId="Heading6">
    <w:name w:val="heading 6"/>
    <w:basedOn w:val="Heading5"/>
    <w:next w:val="BodyText"/>
    <w:qFormat/>
    <w:rsid w:val="00320957"/>
    <w:pPr>
      <w:outlineLvl w:val="5"/>
    </w:pPr>
  </w:style>
  <w:style w:type="paragraph" w:styleId="Heading7">
    <w:name w:val="heading 7"/>
    <w:basedOn w:val="Heading6"/>
    <w:next w:val="BodyText"/>
    <w:qFormat/>
    <w:rsid w:val="00320957"/>
    <w:pPr>
      <w:outlineLvl w:val="6"/>
    </w:pPr>
  </w:style>
  <w:style w:type="paragraph" w:styleId="Heading8">
    <w:name w:val="heading 8"/>
    <w:basedOn w:val="Heading7"/>
    <w:next w:val="BodyText"/>
    <w:qFormat/>
    <w:rsid w:val="00320957"/>
    <w:pPr>
      <w:outlineLvl w:val="7"/>
    </w:pPr>
  </w:style>
  <w:style w:type="paragraph" w:styleId="Heading9">
    <w:name w:val="heading 9"/>
    <w:basedOn w:val="Heading8"/>
    <w:next w:val="BodyText"/>
    <w:qFormat/>
    <w:rsid w:val="0032095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EB30A6"/>
    <w:pPr>
      <w:tabs>
        <w:tab w:val="left" w:pos="227"/>
        <w:tab w:val="left" w:pos="454"/>
        <w:tab w:val="left" w:pos="680"/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  <w:tab w:val="left" w:pos="6804"/>
      </w:tabs>
      <w:spacing w:after="240"/>
    </w:pPr>
    <w:rPr>
      <w:rFonts w:ascii="Tahoma" w:hAnsi="Tahoma" w:cs="Tahoma"/>
      <w:color w:val="525C62"/>
      <w:lang w:eastAsia="en-US"/>
    </w:rPr>
  </w:style>
  <w:style w:type="paragraph" w:customStyle="1" w:styleId="ContentsHeader">
    <w:name w:val="Contents Header"/>
    <w:basedOn w:val="BodyText"/>
    <w:next w:val="ContentsBody"/>
    <w:rsid w:val="0023458E"/>
    <w:pPr>
      <w:spacing w:before="460" w:after="0" w:line="280" w:lineRule="exact"/>
    </w:pPr>
    <w:rPr>
      <w:b/>
      <w:color w:val="5E163A"/>
      <w:sz w:val="24"/>
    </w:rPr>
  </w:style>
  <w:style w:type="paragraph" w:styleId="TOC1">
    <w:name w:val="toc 1"/>
    <w:basedOn w:val="BodyText"/>
    <w:next w:val="BodyText"/>
    <w:autoRedefine/>
    <w:semiHidden/>
    <w:rsid w:val="005C7F6B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right" w:leader="dot" w:pos="6804"/>
      </w:tabs>
      <w:spacing w:before="60" w:after="0" w:line="280" w:lineRule="exact"/>
      <w:ind w:right="3969"/>
    </w:pPr>
    <w:rPr>
      <w:sz w:val="24"/>
    </w:rPr>
  </w:style>
  <w:style w:type="character" w:customStyle="1" w:styleId="CharacterBold">
    <w:name w:val="CharacterBold"/>
    <w:semiHidden/>
    <w:rsid w:val="005151AA"/>
    <w:rPr>
      <w:b/>
    </w:rPr>
  </w:style>
  <w:style w:type="paragraph" w:customStyle="1" w:styleId="Quote2Body">
    <w:name w:val="Quote2 Body"/>
    <w:basedOn w:val="QuoteBody"/>
    <w:rsid w:val="00334860"/>
    <w:pPr>
      <w:framePr w:wrap="around"/>
    </w:pPr>
    <w:rPr>
      <w:color w:val="DEDF13"/>
      <w:sz w:val="24"/>
    </w:rPr>
  </w:style>
  <w:style w:type="paragraph" w:customStyle="1" w:styleId="QuoteSource">
    <w:name w:val="Quote Source"/>
    <w:basedOn w:val="Quote2Body"/>
    <w:rsid w:val="006C1289"/>
    <w:pPr>
      <w:framePr w:wrap="around"/>
      <w:spacing w:line="200" w:lineRule="exact"/>
    </w:pPr>
    <w:rPr>
      <w:color w:val="525C62"/>
      <w:sz w:val="16"/>
    </w:rPr>
  </w:style>
  <w:style w:type="paragraph" w:styleId="Header">
    <w:name w:val="header"/>
    <w:basedOn w:val="BodyText"/>
    <w:link w:val="HeaderChar"/>
    <w:uiPriority w:val="99"/>
    <w:rsid w:val="009A08AE"/>
    <w:pPr>
      <w:spacing w:after="0"/>
      <w:jc w:val="right"/>
    </w:pPr>
    <w:rPr>
      <w:sz w:val="18"/>
    </w:rPr>
  </w:style>
  <w:style w:type="paragraph" w:styleId="Footer">
    <w:name w:val="footer"/>
    <w:basedOn w:val="Normal"/>
    <w:link w:val="FooterChar"/>
    <w:uiPriority w:val="99"/>
    <w:rsid w:val="004D1C96"/>
    <w:pPr>
      <w:tabs>
        <w:tab w:val="clear" w:pos="227"/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right" w:pos="9639"/>
      </w:tabs>
    </w:pPr>
    <w:rPr>
      <w:color w:val="525C62"/>
      <w:sz w:val="18"/>
    </w:rPr>
  </w:style>
  <w:style w:type="paragraph" w:customStyle="1" w:styleId="ContactName">
    <w:name w:val="Contact Name"/>
    <w:basedOn w:val="BodyText"/>
    <w:next w:val="ContactInfo"/>
    <w:semiHidden/>
    <w:rsid w:val="007F441D"/>
    <w:pPr>
      <w:spacing w:before="180" w:after="0" w:line="150" w:lineRule="exact"/>
    </w:pPr>
    <w:rPr>
      <w:b/>
      <w:sz w:val="13"/>
    </w:rPr>
  </w:style>
  <w:style w:type="paragraph" w:customStyle="1" w:styleId="ContactInfo">
    <w:name w:val="Contact Info"/>
    <w:basedOn w:val="ContactName"/>
    <w:semiHidden/>
    <w:rsid w:val="004D24D7"/>
    <w:pPr>
      <w:spacing w:before="0"/>
    </w:pPr>
    <w:rPr>
      <w:b w:val="0"/>
    </w:rPr>
  </w:style>
  <w:style w:type="paragraph" w:customStyle="1" w:styleId="TombstoneHeader">
    <w:name w:val="Tombstone Header"/>
    <w:basedOn w:val="BodyText"/>
    <w:semiHidden/>
    <w:rsid w:val="00F01CCA"/>
    <w:pPr>
      <w:spacing w:after="0" w:line="200" w:lineRule="exact"/>
      <w:jc w:val="center"/>
    </w:pPr>
    <w:rPr>
      <w:b/>
      <w:sz w:val="18"/>
    </w:rPr>
  </w:style>
  <w:style w:type="paragraph" w:customStyle="1" w:styleId="TombstoneInfo">
    <w:name w:val="Tombstone Info"/>
    <w:basedOn w:val="TombstoneHeader"/>
    <w:semiHidden/>
    <w:rsid w:val="00F01CCA"/>
    <w:pPr>
      <w:spacing w:line="150" w:lineRule="exact"/>
      <w:jc w:val="left"/>
    </w:pPr>
    <w:rPr>
      <w:b w:val="0"/>
      <w:sz w:val="13"/>
    </w:rPr>
  </w:style>
  <w:style w:type="paragraph" w:customStyle="1" w:styleId="Name">
    <w:name w:val="Name"/>
    <w:basedOn w:val="BodyText"/>
    <w:next w:val="BodyText"/>
    <w:semiHidden/>
    <w:rsid w:val="001D413D"/>
    <w:pPr>
      <w:spacing w:after="0" w:line="240" w:lineRule="exact"/>
    </w:pPr>
    <w:rPr>
      <w:b/>
    </w:rPr>
  </w:style>
  <w:style w:type="table" w:styleId="TableGrid">
    <w:name w:val="Table Grid"/>
    <w:basedOn w:val="TableNormal"/>
    <w:semiHidden/>
    <w:rsid w:val="00E870F8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sBody">
    <w:name w:val="Contents Body"/>
    <w:basedOn w:val="ContentsHeader"/>
    <w:semiHidden/>
    <w:rsid w:val="00EE55C1"/>
    <w:pPr>
      <w:spacing w:before="0"/>
    </w:pPr>
    <w:rPr>
      <w:b w:val="0"/>
      <w:color w:val="525C62"/>
    </w:rPr>
  </w:style>
  <w:style w:type="paragraph" w:customStyle="1" w:styleId="HeaderTitle">
    <w:name w:val="Header Title"/>
    <w:basedOn w:val="Header"/>
    <w:rsid w:val="0040723A"/>
    <w:pPr>
      <w:spacing w:line="280" w:lineRule="exact"/>
      <w:jc w:val="left"/>
    </w:pPr>
    <w:rPr>
      <w:sz w:val="24"/>
    </w:rPr>
  </w:style>
  <w:style w:type="character" w:customStyle="1" w:styleId="CharacterGreen">
    <w:name w:val="CharacterGreen"/>
    <w:rsid w:val="007C4CBA"/>
    <w:rPr>
      <w:color w:val="DEDF13"/>
    </w:rPr>
  </w:style>
  <w:style w:type="character" w:styleId="Hyperlink">
    <w:name w:val="Hyperlink"/>
    <w:semiHidden/>
    <w:rsid w:val="00FA485F"/>
    <w:rPr>
      <w:color w:val="5E163A"/>
      <w:u w:val="single"/>
    </w:rPr>
  </w:style>
  <w:style w:type="paragraph" w:customStyle="1" w:styleId="MainTitle">
    <w:name w:val="Main Title"/>
    <w:basedOn w:val="Heading1"/>
    <w:next w:val="ContentsBody"/>
    <w:semiHidden/>
    <w:rsid w:val="00EB30A6"/>
    <w:pPr>
      <w:spacing w:after="0"/>
      <w:outlineLvl w:val="9"/>
    </w:pPr>
  </w:style>
  <w:style w:type="character" w:styleId="PageNumber">
    <w:name w:val="page number"/>
    <w:basedOn w:val="DefaultParagraphFont"/>
    <w:semiHidden/>
    <w:rsid w:val="00536912"/>
  </w:style>
  <w:style w:type="paragraph" w:styleId="ListBullet">
    <w:name w:val="List Bullet"/>
    <w:basedOn w:val="BodyText"/>
    <w:rsid w:val="00C557C6"/>
    <w:pPr>
      <w:numPr>
        <w:numId w:val="2"/>
      </w:numPr>
      <w:tabs>
        <w:tab w:val="clear" w:pos="227"/>
        <w:tab w:val="clear" w:pos="454"/>
        <w:tab w:val="clear" w:pos="680"/>
      </w:tabs>
      <w:spacing w:after="120"/>
    </w:pPr>
  </w:style>
  <w:style w:type="paragraph" w:styleId="ListBullet2">
    <w:name w:val="List Bullet 2"/>
    <w:basedOn w:val="BodyText"/>
    <w:rsid w:val="00C557C6"/>
    <w:pPr>
      <w:numPr>
        <w:ilvl w:val="1"/>
        <w:numId w:val="2"/>
      </w:numPr>
      <w:tabs>
        <w:tab w:val="clear" w:pos="227"/>
        <w:tab w:val="clear" w:pos="454"/>
        <w:tab w:val="clear" w:pos="680"/>
      </w:tabs>
      <w:spacing w:after="120"/>
    </w:pPr>
  </w:style>
  <w:style w:type="paragraph" w:styleId="ListBullet3">
    <w:name w:val="List Bullet 3"/>
    <w:basedOn w:val="BodyText"/>
    <w:rsid w:val="00C557C6"/>
    <w:pPr>
      <w:numPr>
        <w:ilvl w:val="2"/>
        <w:numId w:val="2"/>
      </w:numPr>
      <w:tabs>
        <w:tab w:val="clear" w:pos="227"/>
        <w:tab w:val="clear" w:pos="454"/>
        <w:tab w:val="clear" w:pos="680"/>
        <w:tab w:val="clear" w:pos="907"/>
      </w:tabs>
      <w:spacing w:after="120"/>
    </w:pPr>
  </w:style>
  <w:style w:type="paragraph" w:customStyle="1" w:styleId="SheetFormat">
    <w:name w:val="Sheet Format"/>
    <w:basedOn w:val="BodyText"/>
    <w:rsid w:val="0076542D"/>
    <w:pPr>
      <w:tabs>
        <w:tab w:val="left" w:pos="0"/>
      </w:tabs>
      <w:ind w:left="-57"/>
    </w:pPr>
  </w:style>
  <w:style w:type="table" w:customStyle="1" w:styleId="Table-Stripes">
    <w:name w:val="Table - Stripes"/>
    <w:basedOn w:val="TableNormal"/>
    <w:rsid w:val="000C4C15"/>
    <w:pPr>
      <w:spacing w:before="60" w:after="60"/>
    </w:pPr>
    <w:rPr>
      <w:rFonts w:ascii="Tahoma" w:hAnsi="Tahoma"/>
      <w:color w:val="525C62"/>
    </w:rPr>
    <w:tblPr>
      <w:tblStyleRowBandSize w:val="1"/>
      <w:tblStyleColBandSize w:val="1"/>
      <w:tblInd w:w="113" w:type="dxa"/>
      <w:tblBorders>
        <w:insideV w:val="single" w:sz="2" w:space="0" w:color="525C62"/>
      </w:tblBorders>
      <w:tblCellMar>
        <w:top w:w="0" w:type="dxa"/>
        <w:left w:w="113" w:type="dxa"/>
        <w:bottom w:w="0" w:type="dxa"/>
        <w:right w:w="113" w:type="dxa"/>
      </w:tblCellMar>
    </w:tblPr>
    <w:tblStylePr w:type="firstRow">
      <w:rPr>
        <w:color w:val="DEDF13"/>
      </w:rPr>
      <w:tblPr/>
      <w:tcPr>
        <w:tcBorders>
          <w:top w:val="single" w:sz="2" w:space="0" w:color="525C62"/>
          <w:left w:val="nil"/>
          <w:bottom w:val="single" w:sz="2" w:space="0" w:color="525C62"/>
          <w:right w:val="nil"/>
          <w:insideH w:val="nil"/>
          <w:insideV w:val="single" w:sz="2" w:space="0" w:color="525C62"/>
          <w:tl2br w:val="nil"/>
          <w:tr2bl w:val="nil"/>
        </w:tcBorders>
        <w:shd w:val="clear" w:color="auto" w:fill="525C6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525C62"/>
          <w:tl2br w:val="nil"/>
          <w:tr2bl w:val="nil"/>
        </w:tcBorders>
        <w:shd w:val="clear" w:color="auto" w:fill="F5F7D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525C62"/>
          <w:tl2br w:val="nil"/>
          <w:tr2bl w:val="nil"/>
        </w:tcBorders>
        <w:shd w:val="clear" w:color="auto" w:fill="EAEEBE"/>
      </w:tcPr>
    </w:tblStylePr>
  </w:style>
  <w:style w:type="paragraph" w:customStyle="1" w:styleId="TableText">
    <w:name w:val="Table Text"/>
    <w:basedOn w:val="Normal"/>
    <w:rsid w:val="00495D9D"/>
    <w:pPr>
      <w:spacing w:before="120" w:after="120"/>
    </w:pPr>
  </w:style>
  <w:style w:type="character" w:customStyle="1" w:styleId="FooterChar">
    <w:name w:val="Footer Char"/>
    <w:link w:val="Footer"/>
    <w:uiPriority w:val="99"/>
    <w:rsid w:val="004D1C96"/>
    <w:rPr>
      <w:rFonts w:ascii="Tahoma" w:hAnsi="Tahoma" w:cs="Tahoma"/>
      <w:color w:val="525C62"/>
      <w:sz w:val="18"/>
      <w:lang w:val="en-GB" w:eastAsia="en-US" w:bidi="ar-SA"/>
    </w:rPr>
  </w:style>
  <w:style w:type="table" w:customStyle="1" w:styleId="Table-Quote2">
    <w:name w:val="Table - Quote2"/>
    <w:basedOn w:val="TableNormal"/>
    <w:rsid w:val="00534379"/>
    <w:rPr>
      <w:rFonts w:ascii="Tahoma" w:hAnsi="Tahoma"/>
      <w:color w:val="525C6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ulletList">
    <w:name w:val="BulletList"/>
    <w:semiHidden/>
    <w:rsid w:val="00C557C6"/>
    <w:pPr>
      <w:numPr>
        <w:numId w:val="2"/>
      </w:numPr>
    </w:pPr>
  </w:style>
  <w:style w:type="character" w:customStyle="1" w:styleId="CharacterBurgundy">
    <w:name w:val="CharacterBurgundy"/>
    <w:rsid w:val="0023458E"/>
    <w:rPr>
      <w:color w:val="5E163A"/>
    </w:rPr>
  </w:style>
  <w:style w:type="paragraph" w:styleId="BodyText2">
    <w:name w:val="Body Text 2"/>
    <w:basedOn w:val="BodyText"/>
    <w:semiHidden/>
    <w:rsid w:val="00EB30A6"/>
    <w:pPr>
      <w:spacing w:after="0"/>
    </w:pPr>
  </w:style>
  <w:style w:type="table" w:customStyle="1" w:styleId="Table-Quote">
    <w:name w:val="Table - Quote"/>
    <w:basedOn w:val="TableNormal"/>
    <w:rsid w:val="00534379"/>
    <w:pPr>
      <w:ind w:left="170" w:right="170"/>
    </w:pPr>
    <w:rPr>
      <w:rFonts w:ascii="Tahoma" w:hAnsi="Tahoma"/>
      <w:color w:val="525C62"/>
    </w:rPr>
    <w:tblPr>
      <w:tblInd w:w="0" w:type="dxa"/>
      <w:tblCellMar>
        <w:top w:w="85" w:type="dxa"/>
        <w:left w:w="0" w:type="dxa"/>
        <w:bottom w:w="0" w:type="dxa"/>
        <w:right w:w="0" w:type="dxa"/>
      </w:tblCellMar>
    </w:tblPr>
    <w:tcPr>
      <w:shd w:val="clear" w:color="auto" w:fill="F4FFCD"/>
    </w:tcPr>
  </w:style>
  <w:style w:type="paragraph" w:customStyle="1" w:styleId="QuoteBody">
    <w:name w:val="Quote Body"/>
    <w:basedOn w:val="BodyText"/>
    <w:rsid w:val="006C1289"/>
    <w:pPr>
      <w:framePr w:hSpace="227" w:wrap="around" w:vAnchor="text" w:hAnchor="text" w:xAlign="right" w:y="1"/>
      <w:spacing w:after="60"/>
    </w:pPr>
  </w:style>
  <w:style w:type="table" w:customStyle="1" w:styleId="Table-Contacts">
    <w:name w:val="Table - Contacts"/>
    <w:basedOn w:val="TableNormal"/>
    <w:rsid w:val="004D24D7"/>
    <w:pPr>
      <w:ind w:left="85" w:right="85"/>
    </w:pPr>
    <w:rPr>
      <w:rFonts w:ascii="Tahoma" w:hAnsi="Tahoma"/>
      <w:color w:val="525C6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4EEF0"/>
    </w:tcPr>
    <w:tblStylePr w:type="firstRow">
      <w:pPr>
        <w:wordWrap/>
        <w:ind w:leftChars="0" w:left="0" w:rightChars="0" w:right="0"/>
      </w:pPr>
      <w:tblPr/>
      <w:tcPr>
        <w:shd w:val="clear" w:color="auto" w:fill="FFFFFF"/>
      </w:tcPr>
    </w:tblStylePr>
  </w:style>
  <w:style w:type="table" w:customStyle="1" w:styleId="Table-Tombstone">
    <w:name w:val="Table - Tombstone"/>
    <w:basedOn w:val="TableNormal"/>
    <w:rsid w:val="00255FC9"/>
    <w:rPr>
      <w:rFonts w:ascii="Tahoma" w:hAnsi="Tahoma"/>
      <w:color w:val="525C62"/>
    </w:rPr>
    <w:tblPr>
      <w:tblInd w:w="85" w:type="dxa"/>
      <w:tblBorders>
        <w:top w:val="single" w:sz="36" w:space="0" w:color="E4EEF0"/>
        <w:left w:val="single" w:sz="36" w:space="0" w:color="E4EEF0"/>
        <w:bottom w:val="single" w:sz="36" w:space="0" w:color="E4EEF0"/>
        <w:right w:val="single" w:sz="36" w:space="0" w:color="E4EEF0"/>
        <w:insideH w:val="single" w:sz="36" w:space="0" w:color="E4EEF0"/>
        <w:insideV w:val="single" w:sz="36" w:space="0" w:color="E4EEF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4EEF0"/>
    </w:tcPr>
    <w:tblStylePr w:type="firstRow">
      <w:pPr>
        <w:jc w:val="center"/>
      </w:pPr>
      <w:tblPr/>
      <w:tcPr>
        <w:shd w:val="clear" w:color="auto" w:fill="FFFFFF"/>
        <w:vAlign w:val="center"/>
      </w:tcPr>
    </w:tblStylePr>
  </w:style>
  <w:style w:type="paragraph" w:customStyle="1" w:styleId="DocumentTitle">
    <w:name w:val="Document Title"/>
    <w:rsid w:val="00950096"/>
    <w:pPr>
      <w:suppressAutoHyphens/>
      <w:spacing w:line="400" w:lineRule="exact"/>
    </w:pPr>
    <w:rPr>
      <w:rFonts w:ascii="Tahoma" w:hAnsi="Tahoma" w:cs="Tahoma"/>
      <w:color w:val="5E163A"/>
      <w:sz w:val="36"/>
      <w:szCs w:val="24"/>
      <w:lang w:eastAsia="en-US"/>
    </w:rPr>
  </w:style>
  <w:style w:type="paragraph" w:customStyle="1" w:styleId="DocumentSubTitle">
    <w:name w:val="Document Sub Title"/>
    <w:basedOn w:val="DocumentTitle"/>
    <w:rsid w:val="007D0304"/>
    <w:pPr>
      <w:spacing w:line="240" w:lineRule="exact"/>
    </w:pPr>
    <w:rPr>
      <w:color w:val="525C62"/>
      <w:sz w:val="20"/>
    </w:rPr>
  </w:style>
  <w:style w:type="table" w:customStyle="1" w:styleId="Table-CV">
    <w:name w:val="Table - CV"/>
    <w:basedOn w:val="TableNormal"/>
    <w:rsid w:val="00482623"/>
    <w:rPr>
      <w:rFonts w:ascii="Tahoma" w:hAnsi="Tahoma"/>
      <w:color w:val="525C6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tblPr/>
      <w:tcPr>
        <w:tcMar>
          <w:top w:w="567" w:type="dxa"/>
          <w:left w:w="0" w:type="nil"/>
          <w:bottom w:w="284" w:type="dxa"/>
          <w:right w:w="0" w:type="nil"/>
        </w:tcMar>
      </w:tcPr>
    </w:tblStylePr>
  </w:style>
  <w:style w:type="paragraph" w:customStyle="1" w:styleId="CoverHeader">
    <w:name w:val="Cover Header"/>
    <w:basedOn w:val="BodyText"/>
    <w:next w:val="CoverBody"/>
    <w:semiHidden/>
    <w:rsid w:val="007D6273"/>
    <w:pPr>
      <w:spacing w:after="0" w:line="220" w:lineRule="exact"/>
    </w:pPr>
    <w:rPr>
      <w:color w:val="DEDF13"/>
      <w:sz w:val="18"/>
    </w:rPr>
  </w:style>
  <w:style w:type="paragraph" w:customStyle="1" w:styleId="CoverBody">
    <w:name w:val="Cover Body"/>
    <w:basedOn w:val="CoverHeader"/>
    <w:semiHidden/>
    <w:rsid w:val="007D6273"/>
    <w:rPr>
      <w:color w:val="FFFFFF"/>
    </w:rPr>
  </w:style>
  <w:style w:type="paragraph" w:styleId="FootnoteText">
    <w:name w:val="footnote text"/>
    <w:basedOn w:val="BodyText"/>
    <w:semiHidden/>
    <w:rsid w:val="00212159"/>
    <w:pPr>
      <w:spacing w:before="120"/>
      <w:ind w:left="454" w:hanging="454"/>
    </w:pPr>
    <w:rPr>
      <w:sz w:val="16"/>
    </w:rPr>
  </w:style>
  <w:style w:type="character" w:styleId="FootnoteReference">
    <w:name w:val="footnote reference"/>
    <w:semiHidden/>
    <w:rsid w:val="00212159"/>
    <w:rPr>
      <w:vertAlign w:val="superscript"/>
    </w:rPr>
  </w:style>
  <w:style w:type="character" w:styleId="EndnoteReference">
    <w:name w:val="endnote reference"/>
    <w:semiHidden/>
    <w:rsid w:val="00212159"/>
    <w:rPr>
      <w:vertAlign w:val="superscript"/>
    </w:rPr>
  </w:style>
  <w:style w:type="paragraph" w:styleId="EndnoteText">
    <w:name w:val="endnote text"/>
    <w:basedOn w:val="FootnoteText"/>
    <w:semiHidden/>
    <w:rsid w:val="00212159"/>
    <w:rPr>
      <w:i/>
    </w:rPr>
  </w:style>
  <w:style w:type="paragraph" w:customStyle="1" w:styleId="NumberedLevel1">
    <w:name w:val="Numbered Level 1"/>
    <w:basedOn w:val="BodyText"/>
    <w:next w:val="BodyText"/>
    <w:rsid w:val="00D641D8"/>
    <w:pPr>
      <w:keepNext/>
      <w:numPr>
        <w:numId w:val="1"/>
      </w:numPr>
      <w:tabs>
        <w:tab w:val="clear" w:pos="227"/>
        <w:tab w:val="clear" w:pos="454"/>
        <w:tab w:val="clear" w:pos="680"/>
      </w:tabs>
      <w:outlineLvl w:val="0"/>
    </w:pPr>
    <w:rPr>
      <w:b/>
      <w:caps/>
    </w:rPr>
  </w:style>
  <w:style w:type="paragraph" w:customStyle="1" w:styleId="NumberedLevel2">
    <w:name w:val="Numbered Level 2"/>
    <w:basedOn w:val="NumberedLevel1"/>
    <w:next w:val="BodyText"/>
    <w:rsid w:val="00360320"/>
    <w:pPr>
      <w:numPr>
        <w:ilvl w:val="1"/>
      </w:numPr>
      <w:outlineLvl w:val="1"/>
    </w:pPr>
    <w:rPr>
      <w:caps w:val="0"/>
    </w:rPr>
  </w:style>
  <w:style w:type="paragraph" w:customStyle="1" w:styleId="NumberedLevel3">
    <w:name w:val="Numbered Level 3"/>
    <w:basedOn w:val="NumberedLevel2"/>
    <w:next w:val="BodyText"/>
    <w:rsid w:val="00360320"/>
    <w:pPr>
      <w:keepNext w:val="0"/>
      <w:numPr>
        <w:ilvl w:val="2"/>
      </w:numPr>
      <w:outlineLvl w:val="2"/>
    </w:pPr>
    <w:rPr>
      <w:b w:val="0"/>
    </w:rPr>
  </w:style>
  <w:style w:type="paragraph" w:customStyle="1" w:styleId="NumberedLevel4">
    <w:name w:val="Numbered Level 4"/>
    <w:basedOn w:val="NumberedLevel3"/>
    <w:next w:val="BodyText"/>
    <w:rsid w:val="00360320"/>
    <w:pPr>
      <w:numPr>
        <w:ilvl w:val="3"/>
      </w:numPr>
      <w:outlineLvl w:val="3"/>
    </w:pPr>
  </w:style>
  <w:style w:type="paragraph" w:customStyle="1" w:styleId="NumberedLevel5">
    <w:name w:val="Numbered Level 5"/>
    <w:basedOn w:val="NumberedLevel4"/>
    <w:next w:val="BodyText"/>
    <w:rsid w:val="00360320"/>
    <w:pPr>
      <w:numPr>
        <w:ilvl w:val="4"/>
      </w:numPr>
      <w:outlineLvl w:val="4"/>
    </w:pPr>
  </w:style>
  <w:style w:type="paragraph" w:customStyle="1" w:styleId="CVHeader">
    <w:name w:val="CV Header"/>
    <w:basedOn w:val="BodyText2"/>
    <w:next w:val="BodyText2"/>
    <w:rsid w:val="00EB30A6"/>
    <w:pPr>
      <w:spacing w:line="260" w:lineRule="exact"/>
    </w:pPr>
    <w:rPr>
      <w:b/>
      <w:bCs/>
      <w:color w:val="5E163A"/>
    </w:rPr>
  </w:style>
  <w:style w:type="paragraph" w:customStyle="1" w:styleId="HeadingList">
    <w:name w:val="Heading List"/>
    <w:basedOn w:val="Normal"/>
    <w:semiHidden/>
    <w:rsid w:val="00EB30A6"/>
    <w:pPr>
      <w:tabs>
        <w:tab w:val="num" w:pos="907"/>
      </w:tabs>
      <w:ind w:left="907" w:hanging="907"/>
    </w:pPr>
  </w:style>
  <w:style w:type="paragraph" w:customStyle="1" w:styleId="NumberedLevel1Plain">
    <w:name w:val="Numbered Level 1 Plain"/>
    <w:basedOn w:val="NumberedLevel1"/>
    <w:rsid w:val="00140220"/>
    <w:pPr>
      <w:keepNext w:val="0"/>
    </w:pPr>
    <w:rPr>
      <w:b w:val="0"/>
      <w:caps w:val="0"/>
    </w:rPr>
  </w:style>
  <w:style w:type="paragraph" w:customStyle="1" w:styleId="NumberedLevel2Plain">
    <w:name w:val="Numbered Level 2 Plain"/>
    <w:basedOn w:val="NumberedLevel2"/>
    <w:rsid w:val="005E5B2E"/>
    <w:pPr>
      <w:keepNext w:val="0"/>
    </w:pPr>
    <w:rPr>
      <w:b w:val="0"/>
    </w:rPr>
  </w:style>
  <w:style w:type="paragraph" w:styleId="TOC2">
    <w:name w:val="toc 2"/>
    <w:basedOn w:val="TOC1"/>
    <w:next w:val="Normal"/>
    <w:autoRedefine/>
    <w:semiHidden/>
    <w:rsid w:val="005C7F6B"/>
    <w:pPr>
      <w:spacing w:before="0"/>
      <w:ind w:left="340"/>
    </w:pPr>
  </w:style>
  <w:style w:type="table" w:customStyle="1" w:styleId="Table-Experience">
    <w:name w:val="Table - Experience"/>
    <w:basedOn w:val="TableNormal"/>
    <w:rsid w:val="001D5704"/>
    <w:rPr>
      <w:rFonts w:ascii="Tahoma" w:hAnsi="Tahoma"/>
      <w:color w:val="525C62"/>
    </w:rPr>
    <w:tblPr>
      <w:tblInd w:w="0" w:type="dxa"/>
      <w:tblBorders>
        <w:top w:val="single" w:sz="8" w:space="0" w:color="5E163A"/>
        <w:insideH w:val="single" w:sz="8" w:space="0" w:color="5E163A"/>
      </w:tblBorders>
      <w:tblCellMar>
        <w:top w:w="170" w:type="dxa"/>
        <w:left w:w="0" w:type="dxa"/>
        <w:bottom w:w="170" w:type="dxa"/>
        <w:right w:w="0" w:type="dxa"/>
      </w:tblCellMar>
    </w:tblPr>
  </w:style>
  <w:style w:type="paragraph" w:styleId="ListBullet4">
    <w:name w:val="List Bullet 4"/>
    <w:basedOn w:val="BodyText"/>
    <w:semiHidden/>
    <w:rsid w:val="00C557C6"/>
    <w:pPr>
      <w:numPr>
        <w:ilvl w:val="3"/>
        <w:numId w:val="2"/>
      </w:numPr>
      <w:tabs>
        <w:tab w:val="clear" w:pos="227"/>
        <w:tab w:val="clear" w:pos="454"/>
        <w:tab w:val="clear" w:pos="680"/>
        <w:tab w:val="clear" w:pos="907"/>
      </w:tabs>
      <w:spacing w:after="120"/>
    </w:pPr>
  </w:style>
  <w:style w:type="paragraph" w:styleId="ListNumber">
    <w:name w:val="List Number"/>
    <w:basedOn w:val="BodyText"/>
    <w:semiHidden/>
    <w:rsid w:val="00EB30A6"/>
    <w:pPr>
      <w:numPr>
        <w:numId w:val="3"/>
      </w:numPr>
      <w:tabs>
        <w:tab w:val="clear" w:pos="227"/>
        <w:tab w:val="clear" w:pos="680"/>
      </w:tabs>
    </w:pPr>
  </w:style>
  <w:style w:type="character" w:styleId="FollowedHyperlink">
    <w:name w:val="FollowedHyperlink"/>
    <w:semiHidden/>
    <w:rsid w:val="00FA485F"/>
    <w:rPr>
      <w:color w:val="5E163A"/>
      <w:u w:val="single"/>
    </w:rPr>
  </w:style>
  <w:style w:type="paragraph" w:customStyle="1" w:styleId="CoverPageTitle">
    <w:name w:val="Cover Page Title"/>
    <w:basedOn w:val="Normal"/>
    <w:next w:val="CoverPageSubtitle"/>
    <w:rsid w:val="0052086D"/>
    <w:pPr>
      <w:tabs>
        <w:tab w:val="clear" w:pos="227"/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left" w:pos="1091"/>
        <w:tab w:val="left" w:pos="2183"/>
        <w:tab w:val="left" w:pos="3274"/>
        <w:tab w:val="left" w:pos="4366"/>
        <w:tab w:val="left" w:pos="5457"/>
        <w:tab w:val="left" w:pos="6549"/>
        <w:tab w:val="left" w:pos="7640"/>
      </w:tabs>
      <w:spacing w:after="120"/>
    </w:pPr>
    <w:rPr>
      <w:color w:val="5E163A"/>
      <w:sz w:val="48"/>
    </w:rPr>
  </w:style>
  <w:style w:type="paragraph" w:customStyle="1" w:styleId="CoverPageSubtitle">
    <w:name w:val="Cover Page Subtitle"/>
    <w:basedOn w:val="CoverPageTitle"/>
    <w:next w:val="CoverPageDate"/>
    <w:rsid w:val="0052086D"/>
    <w:rPr>
      <w:color w:val="525C62"/>
      <w:sz w:val="36"/>
    </w:rPr>
  </w:style>
  <w:style w:type="paragraph" w:customStyle="1" w:styleId="CoverPageDate">
    <w:name w:val="Cover Page Date"/>
    <w:basedOn w:val="CoverPageTitle"/>
    <w:rsid w:val="0052086D"/>
    <w:pPr>
      <w:spacing w:before="240"/>
    </w:pPr>
    <w:rPr>
      <w:color w:val="525C62"/>
      <w:sz w:val="24"/>
    </w:rPr>
  </w:style>
  <w:style w:type="paragraph" w:customStyle="1" w:styleId="SubHeading">
    <w:name w:val="Sub Heading"/>
    <w:basedOn w:val="BodyText"/>
    <w:rsid w:val="00436871"/>
    <w:pPr>
      <w:keepNext/>
      <w:spacing w:line="280" w:lineRule="exact"/>
    </w:pPr>
    <w:rPr>
      <w:b/>
      <w:bCs/>
      <w:color w:val="5E163A"/>
      <w:sz w:val="22"/>
      <w:szCs w:val="22"/>
    </w:rPr>
  </w:style>
  <w:style w:type="table" w:customStyle="1" w:styleId="Table-NoStripes">
    <w:name w:val="Table - No Stripes"/>
    <w:basedOn w:val="TableNormal"/>
    <w:rsid w:val="000C4C15"/>
    <w:pPr>
      <w:spacing w:before="60" w:after="60"/>
    </w:pPr>
    <w:rPr>
      <w:rFonts w:ascii="Tahoma" w:hAnsi="Tahoma"/>
      <w:color w:val="525C62"/>
    </w:rPr>
    <w:tblPr>
      <w:tblInd w:w="113" w:type="dxa"/>
      <w:tblBorders>
        <w:top w:val="single" w:sz="2" w:space="0" w:color="525C62"/>
        <w:bottom w:val="single" w:sz="2" w:space="0" w:color="525C62"/>
        <w:insideH w:val="single" w:sz="2" w:space="0" w:color="525C62"/>
        <w:insideV w:val="single" w:sz="2" w:space="0" w:color="525C62"/>
      </w:tblBorders>
      <w:tblCellMar>
        <w:top w:w="0" w:type="dxa"/>
        <w:left w:w="113" w:type="dxa"/>
        <w:bottom w:w="0" w:type="dxa"/>
        <w:right w:w="113" w:type="dxa"/>
      </w:tblCellMar>
    </w:tblPr>
    <w:tblStylePr w:type="firstRow">
      <w:rPr>
        <w:rFonts w:ascii="Cambria" w:hAnsi="Cambria"/>
        <w:color w:val="DEDF13"/>
      </w:rPr>
      <w:tblPr/>
      <w:tcPr>
        <w:tcBorders>
          <w:top w:val="single" w:sz="2" w:space="0" w:color="525C62"/>
          <w:left w:val="nil"/>
          <w:bottom w:val="single" w:sz="2" w:space="0" w:color="525C62"/>
          <w:right w:val="nil"/>
          <w:insideH w:val="nil"/>
          <w:insideV w:val="single" w:sz="2" w:space="0" w:color="525C62"/>
          <w:tl2br w:val="nil"/>
          <w:tr2bl w:val="nil"/>
        </w:tcBorders>
        <w:shd w:val="clear" w:color="auto" w:fill="525C6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dotted" w:sz="2" w:space="0" w:color="525C62"/>
          <w:insideV w:val="dotted" w:sz="2" w:space="0" w:color="525C62"/>
          <w:tl2br w:val="nil"/>
          <w:tr2bl w:val="nil"/>
        </w:tcBorders>
        <w:shd w:val="clear" w:color="auto" w:fill="F4FFC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dotted" w:sz="2" w:space="0" w:color="525C62"/>
          <w:tl2br w:val="nil"/>
          <w:tr2bl w:val="nil"/>
        </w:tcBorders>
        <w:shd w:val="clear" w:color="auto" w:fill="EAEEBE"/>
      </w:tcPr>
    </w:tblStylePr>
  </w:style>
  <w:style w:type="table" w:customStyle="1" w:styleId="Table-NoStripesNoHeader">
    <w:name w:val="Table - No Stripes No Header"/>
    <w:basedOn w:val="TableNormal"/>
    <w:rsid w:val="000C4C15"/>
    <w:pPr>
      <w:spacing w:before="60" w:after="60"/>
    </w:pPr>
    <w:rPr>
      <w:rFonts w:ascii="Tahoma" w:hAnsi="Tahoma"/>
      <w:color w:val="525C62"/>
    </w:rPr>
    <w:tblPr>
      <w:tblInd w:w="113" w:type="dxa"/>
      <w:tblBorders>
        <w:top w:val="single" w:sz="2" w:space="0" w:color="525C62"/>
        <w:bottom w:val="single" w:sz="2" w:space="0" w:color="525C62"/>
        <w:insideH w:val="single" w:sz="2" w:space="0" w:color="525C62"/>
        <w:insideV w:val="single" w:sz="2" w:space="0" w:color="525C62"/>
      </w:tblBorders>
      <w:tblCellMar>
        <w:top w:w="0" w:type="dxa"/>
        <w:left w:w="113" w:type="dxa"/>
        <w:bottom w:w="0" w:type="dxa"/>
        <w:right w:w="113" w:type="dxa"/>
      </w:tblCellMar>
    </w:tblPr>
  </w:style>
  <w:style w:type="table" w:customStyle="1" w:styleId="Table-Quote3">
    <w:name w:val="Table - Quote3"/>
    <w:basedOn w:val="TableNormal"/>
    <w:rsid w:val="00534379"/>
    <w:pPr>
      <w:ind w:left="170" w:right="170"/>
    </w:pPr>
    <w:rPr>
      <w:rFonts w:ascii="Tahoma" w:hAnsi="Tahoma"/>
      <w:color w:val="525C62"/>
    </w:rPr>
    <w:tblPr>
      <w:tblInd w:w="0" w:type="dxa"/>
      <w:tblCellMar>
        <w:top w:w="85" w:type="dxa"/>
        <w:left w:w="0" w:type="dxa"/>
        <w:bottom w:w="0" w:type="dxa"/>
        <w:right w:w="0" w:type="dxa"/>
      </w:tblCellMar>
    </w:tblPr>
    <w:tcPr>
      <w:shd w:val="clear" w:color="auto" w:fill="BAE0F7"/>
    </w:tcPr>
  </w:style>
  <w:style w:type="table" w:customStyle="1" w:styleId="Table-Quote4">
    <w:name w:val="Table - Quote4"/>
    <w:basedOn w:val="TableNormal"/>
    <w:rsid w:val="00534379"/>
    <w:pPr>
      <w:ind w:left="170" w:right="170"/>
    </w:pPr>
    <w:rPr>
      <w:rFonts w:ascii="Tahoma" w:hAnsi="Tahoma"/>
      <w:color w:val="525C62"/>
    </w:rPr>
    <w:tblPr>
      <w:tblInd w:w="0" w:type="dxa"/>
      <w:tblCellMar>
        <w:top w:w="85" w:type="dxa"/>
        <w:left w:w="0" w:type="dxa"/>
        <w:bottom w:w="0" w:type="dxa"/>
        <w:right w:w="0" w:type="dxa"/>
      </w:tblCellMar>
    </w:tblPr>
    <w:tcPr>
      <w:shd w:val="clear" w:color="auto" w:fill="E2EDC3"/>
    </w:tcPr>
  </w:style>
  <w:style w:type="table" w:customStyle="1" w:styleId="Table-StripesNoHeader">
    <w:name w:val="Table - Stripes No Header"/>
    <w:basedOn w:val="TableNormal"/>
    <w:rsid w:val="000C4C15"/>
    <w:pPr>
      <w:spacing w:before="60" w:after="60"/>
    </w:pPr>
    <w:rPr>
      <w:rFonts w:ascii="Tahoma" w:hAnsi="Tahoma"/>
      <w:color w:val="525C62"/>
    </w:rPr>
    <w:tblPr>
      <w:tblStyleRowBandSize w:val="1"/>
      <w:tblInd w:w="113" w:type="dxa"/>
      <w:tblCellMar>
        <w:top w:w="0" w:type="dxa"/>
        <w:left w:w="113" w:type="dxa"/>
        <w:bottom w:w="0" w:type="dxa"/>
        <w:right w:w="113" w:type="dxa"/>
      </w:tblCellMar>
    </w:tblPr>
    <w:tcPr>
      <w:shd w:val="clear" w:color="auto" w:fill="F5F7DD"/>
    </w:tc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525C62"/>
          <w:tl2br w:val="nil"/>
          <w:tr2bl w:val="nil"/>
        </w:tcBorders>
        <w:shd w:val="clear" w:color="auto" w:fill="F5F7D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525C62"/>
          <w:tl2br w:val="nil"/>
          <w:tr2bl w:val="nil"/>
        </w:tcBorders>
        <w:shd w:val="clear" w:color="auto" w:fill="EAEEBE"/>
      </w:tcPr>
    </w:tblStylePr>
  </w:style>
  <w:style w:type="paragraph" w:styleId="TOC3">
    <w:name w:val="toc 3"/>
    <w:basedOn w:val="TOC2"/>
    <w:next w:val="Normal"/>
    <w:autoRedefine/>
    <w:semiHidden/>
    <w:rsid w:val="005C7F6B"/>
    <w:pPr>
      <w:ind w:left="680"/>
    </w:pPr>
  </w:style>
  <w:style w:type="paragraph" w:customStyle="1" w:styleId="TableText2">
    <w:name w:val="Table Text 2"/>
    <w:basedOn w:val="Normal"/>
    <w:rsid w:val="00C07B9D"/>
    <w:pPr>
      <w:spacing w:before="120" w:after="120"/>
    </w:pPr>
    <w:rPr>
      <w:color w:val="525C62"/>
    </w:rPr>
  </w:style>
  <w:style w:type="character" w:customStyle="1" w:styleId="HeaderChar">
    <w:name w:val="Header Char"/>
    <w:link w:val="Header"/>
    <w:uiPriority w:val="99"/>
    <w:rsid w:val="005563CA"/>
    <w:rPr>
      <w:rFonts w:ascii="Tahoma" w:hAnsi="Tahoma" w:cs="Tahoma"/>
      <w:color w:val="525C62"/>
      <w:sz w:val="18"/>
      <w:lang w:eastAsia="en-US"/>
    </w:rPr>
  </w:style>
  <w:style w:type="paragraph" w:styleId="BalloonText">
    <w:name w:val="Balloon Text"/>
    <w:basedOn w:val="Normal"/>
    <w:link w:val="BalloonTextChar"/>
    <w:rsid w:val="005563CA"/>
    <w:rPr>
      <w:sz w:val="16"/>
      <w:szCs w:val="16"/>
    </w:rPr>
  </w:style>
  <w:style w:type="character" w:customStyle="1" w:styleId="BalloonTextChar">
    <w:name w:val="Balloon Text Char"/>
    <w:link w:val="BalloonText"/>
    <w:rsid w:val="005563C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B08A7"/>
    <w:pPr>
      <w:tabs>
        <w:tab w:val="clear" w:pos="227"/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ind w:left="720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grame">
    <w:name w:val="grame"/>
    <w:rsid w:val="0069334E"/>
  </w:style>
  <w:style w:type="character" w:customStyle="1" w:styleId="spelle">
    <w:name w:val="spelle"/>
    <w:basedOn w:val="DefaultParagraphFont"/>
    <w:rsid w:val="00F04280"/>
  </w:style>
  <w:style w:type="table" w:styleId="MediumShading1-Accent5">
    <w:name w:val="Medium Shading 1 Accent 5"/>
    <w:basedOn w:val="TableNormal"/>
    <w:uiPriority w:val="63"/>
    <w:rsid w:val="005E32F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AD1DE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9BC"/>
    <w:pPr>
      <w:tabs>
        <w:tab w:val="left" w:pos="227"/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</w:pPr>
    <w:rPr>
      <w:rFonts w:ascii="Tahoma" w:hAnsi="Tahoma" w:cs="Tahoma"/>
      <w:lang w:eastAsia="en-US"/>
    </w:rPr>
  </w:style>
  <w:style w:type="paragraph" w:styleId="Heading1">
    <w:name w:val="heading 1"/>
    <w:basedOn w:val="Normal"/>
    <w:next w:val="BodyText"/>
    <w:qFormat/>
    <w:rsid w:val="005C7F6B"/>
    <w:pPr>
      <w:keepNext/>
      <w:spacing w:after="360" w:line="320" w:lineRule="exact"/>
      <w:outlineLvl w:val="0"/>
    </w:pPr>
    <w:rPr>
      <w:b/>
      <w:bCs/>
      <w:color w:val="5E163A"/>
      <w:sz w:val="28"/>
      <w:szCs w:val="28"/>
    </w:rPr>
  </w:style>
  <w:style w:type="paragraph" w:styleId="Heading2">
    <w:name w:val="heading 2"/>
    <w:basedOn w:val="Heading1"/>
    <w:next w:val="BodyText"/>
    <w:qFormat/>
    <w:rsid w:val="005C7F6B"/>
    <w:pPr>
      <w:spacing w:after="240" w:line="280" w:lineRule="exact"/>
      <w:outlineLvl w:val="1"/>
    </w:pPr>
    <w:rPr>
      <w:bCs w:val="0"/>
      <w:sz w:val="24"/>
      <w:szCs w:val="22"/>
    </w:rPr>
  </w:style>
  <w:style w:type="paragraph" w:styleId="Heading3">
    <w:name w:val="heading 3"/>
    <w:basedOn w:val="Heading2"/>
    <w:next w:val="BodyText"/>
    <w:qFormat/>
    <w:rsid w:val="005C7F6B"/>
    <w:pPr>
      <w:spacing w:after="0" w:line="260" w:lineRule="exact"/>
      <w:outlineLvl w:val="2"/>
    </w:pPr>
    <w:rPr>
      <w:color w:val="525C62"/>
      <w:sz w:val="22"/>
      <w:szCs w:val="20"/>
    </w:rPr>
  </w:style>
  <w:style w:type="paragraph" w:styleId="Heading4">
    <w:name w:val="heading 4"/>
    <w:basedOn w:val="Heading3"/>
    <w:next w:val="BodyText"/>
    <w:qFormat/>
    <w:rsid w:val="00C50911"/>
    <w:pPr>
      <w:keepNext w:val="0"/>
      <w:tabs>
        <w:tab w:val="left" w:pos="1091"/>
        <w:tab w:val="left" w:pos="2183"/>
        <w:tab w:val="left" w:pos="3274"/>
        <w:tab w:val="left" w:pos="4366"/>
        <w:tab w:val="left" w:pos="5457"/>
        <w:tab w:val="left" w:pos="6549"/>
        <w:tab w:val="left" w:pos="7640"/>
      </w:tabs>
      <w:suppressAutoHyphens w:val="0"/>
      <w:outlineLvl w:val="3"/>
    </w:pPr>
    <w:rPr>
      <w:rFonts w:cs="Arial"/>
      <w:b w:val="0"/>
      <w:bCs/>
      <w:iCs/>
      <w:kern w:val="32"/>
      <w:sz w:val="20"/>
    </w:rPr>
  </w:style>
  <w:style w:type="paragraph" w:styleId="Heading5">
    <w:name w:val="heading 5"/>
    <w:basedOn w:val="Heading4"/>
    <w:next w:val="BodyText"/>
    <w:qFormat/>
    <w:rsid w:val="00C50911"/>
    <w:pPr>
      <w:outlineLvl w:val="4"/>
    </w:pPr>
  </w:style>
  <w:style w:type="paragraph" w:styleId="Heading6">
    <w:name w:val="heading 6"/>
    <w:basedOn w:val="Heading5"/>
    <w:next w:val="BodyText"/>
    <w:qFormat/>
    <w:rsid w:val="00320957"/>
    <w:pPr>
      <w:outlineLvl w:val="5"/>
    </w:pPr>
  </w:style>
  <w:style w:type="paragraph" w:styleId="Heading7">
    <w:name w:val="heading 7"/>
    <w:basedOn w:val="Heading6"/>
    <w:next w:val="BodyText"/>
    <w:qFormat/>
    <w:rsid w:val="00320957"/>
    <w:pPr>
      <w:outlineLvl w:val="6"/>
    </w:pPr>
  </w:style>
  <w:style w:type="paragraph" w:styleId="Heading8">
    <w:name w:val="heading 8"/>
    <w:basedOn w:val="Heading7"/>
    <w:next w:val="BodyText"/>
    <w:qFormat/>
    <w:rsid w:val="00320957"/>
    <w:pPr>
      <w:outlineLvl w:val="7"/>
    </w:pPr>
  </w:style>
  <w:style w:type="paragraph" w:styleId="Heading9">
    <w:name w:val="heading 9"/>
    <w:basedOn w:val="Heading8"/>
    <w:next w:val="BodyText"/>
    <w:qFormat/>
    <w:rsid w:val="0032095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EB30A6"/>
    <w:pPr>
      <w:tabs>
        <w:tab w:val="left" w:pos="227"/>
        <w:tab w:val="left" w:pos="454"/>
        <w:tab w:val="left" w:pos="680"/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  <w:tab w:val="left" w:pos="6804"/>
      </w:tabs>
      <w:spacing w:after="240"/>
    </w:pPr>
    <w:rPr>
      <w:rFonts w:ascii="Tahoma" w:hAnsi="Tahoma" w:cs="Tahoma"/>
      <w:color w:val="525C62"/>
      <w:lang w:eastAsia="en-US"/>
    </w:rPr>
  </w:style>
  <w:style w:type="paragraph" w:customStyle="1" w:styleId="ContentsHeader">
    <w:name w:val="Contents Header"/>
    <w:basedOn w:val="BodyText"/>
    <w:next w:val="ContentsBody"/>
    <w:rsid w:val="0023458E"/>
    <w:pPr>
      <w:spacing w:before="460" w:after="0" w:line="280" w:lineRule="exact"/>
    </w:pPr>
    <w:rPr>
      <w:b/>
      <w:color w:val="5E163A"/>
      <w:sz w:val="24"/>
    </w:rPr>
  </w:style>
  <w:style w:type="paragraph" w:styleId="TOC1">
    <w:name w:val="toc 1"/>
    <w:basedOn w:val="BodyText"/>
    <w:next w:val="BodyText"/>
    <w:autoRedefine/>
    <w:semiHidden/>
    <w:rsid w:val="005C7F6B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right" w:leader="dot" w:pos="6804"/>
      </w:tabs>
      <w:spacing w:before="60" w:after="0" w:line="280" w:lineRule="exact"/>
      <w:ind w:right="3969"/>
    </w:pPr>
    <w:rPr>
      <w:sz w:val="24"/>
    </w:rPr>
  </w:style>
  <w:style w:type="character" w:customStyle="1" w:styleId="CharacterBold">
    <w:name w:val="CharacterBold"/>
    <w:semiHidden/>
    <w:rsid w:val="005151AA"/>
    <w:rPr>
      <w:b/>
    </w:rPr>
  </w:style>
  <w:style w:type="paragraph" w:customStyle="1" w:styleId="Quote2Body">
    <w:name w:val="Quote2 Body"/>
    <w:basedOn w:val="QuoteBody"/>
    <w:rsid w:val="00334860"/>
    <w:pPr>
      <w:framePr w:wrap="around"/>
    </w:pPr>
    <w:rPr>
      <w:color w:val="DEDF13"/>
      <w:sz w:val="24"/>
    </w:rPr>
  </w:style>
  <w:style w:type="paragraph" w:customStyle="1" w:styleId="QuoteSource">
    <w:name w:val="Quote Source"/>
    <w:basedOn w:val="Quote2Body"/>
    <w:rsid w:val="006C1289"/>
    <w:pPr>
      <w:framePr w:wrap="around"/>
      <w:spacing w:line="200" w:lineRule="exact"/>
    </w:pPr>
    <w:rPr>
      <w:color w:val="525C62"/>
      <w:sz w:val="16"/>
    </w:rPr>
  </w:style>
  <w:style w:type="paragraph" w:styleId="Header">
    <w:name w:val="header"/>
    <w:basedOn w:val="BodyText"/>
    <w:link w:val="HeaderChar"/>
    <w:uiPriority w:val="99"/>
    <w:rsid w:val="009A08AE"/>
    <w:pPr>
      <w:spacing w:after="0"/>
      <w:jc w:val="right"/>
    </w:pPr>
    <w:rPr>
      <w:sz w:val="18"/>
    </w:rPr>
  </w:style>
  <w:style w:type="paragraph" w:styleId="Footer">
    <w:name w:val="footer"/>
    <w:basedOn w:val="Normal"/>
    <w:link w:val="FooterChar"/>
    <w:uiPriority w:val="99"/>
    <w:rsid w:val="004D1C96"/>
    <w:pPr>
      <w:tabs>
        <w:tab w:val="clear" w:pos="227"/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right" w:pos="9639"/>
      </w:tabs>
    </w:pPr>
    <w:rPr>
      <w:color w:val="525C62"/>
      <w:sz w:val="18"/>
    </w:rPr>
  </w:style>
  <w:style w:type="paragraph" w:customStyle="1" w:styleId="ContactName">
    <w:name w:val="Contact Name"/>
    <w:basedOn w:val="BodyText"/>
    <w:next w:val="ContactInfo"/>
    <w:semiHidden/>
    <w:rsid w:val="007F441D"/>
    <w:pPr>
      <w:spacing w:before="180" w:after="0" w:line="150" w:lineRule="exact"/>
    </w:pPr>
    <w:rPr>
      <w:b/>
      <w:sz w:val="13"/>
    </w:rPr>
  </w:style>
  <w:style w:type="paragraph" w:customStyle="1" w:styleId="ContactInfo">
    <w:name w:val="Contact Info"/>
    <w:basedOn w:val="ContactName"/>
    <w:semiHidden/>
    <w:rsid w:val="004D24D7"/>
    <w:pPr>
      <w:spacing w:before="0"/>
    </w:pPr>
    <w:rPr>
      <w:b w:val="0"/>
    </w:rPr>
  </w:style>
  <w:style w:type="paragraph" w:customStyle="1" w:styleId="TombstoneHeader">
    <w:name w:val="Tombstone Header"/>
    <w:basedOn w:val="BodyText"/>
    <w:semiHidden/>
    <w:rsid w:val="00F01CCA"/>
    <w:pPr>
      <w:spacing w:after="0" w:line="200" w:lineRule="exact"/>
      <w:jc w:val="center"/>
    </w:pPr>
    <w:rPr>
      <w:b/>
      <w:sz w:val="18"/>
    </w:rPr>
  </w:style>
  <w:style w:type="paragraph" w:customStyle="1" w:styleId="TombstoneInfo">
    <w:name w:val="Tombstone Info"/>
    <w:basedOn w:val="TombstoneHeader"/>
    <w:semiHidden/>
    <w:rsid w:val="00F01CCA"/>
    <w:pPr>
      <w:spacing w:line="150" w:lineRule="exact"/>
      <w:jc w:val="left"/>
    </w:pPr>
    <w:rPr>
      <w:b w:val="0"/>
      <w:sz w:val="13"/>
    </w:rPr>
  </w:style>
  <w:style w:type="paragraph" w:customStyle="1" w:styleId="Name">
    <w:name w:val="Name"/>
    <w:basedOn w:val="BodyText"/>
    <w:next w:val="BodyText"/>
    <w:semiHidden/>
    <w:rsid w:val="001D413D"/>
    <w:pPr>
      <w:spacing w:after="0" w:line="240" w:lineRule="exact"/>
    </w:pPr>
    <w:rPr>
      <w:b/>
    </w:rPr>
  </w:style>
  <w:style w:type="table" w:styleId="TableGrid">
    <w:name w:val="Table Grid"/>
    <w:basedOn w:val="TableNormal"/>
    <w:semiHidden/>
    <w:rsid w:val="00E870F8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sBody">
    <w:name w:val="Contents Body"/>
    <w:basedOn w:val="ContentsHeader"/>
    <w:semiHidden/>
    <w:rsid w:val="00EE55C1"/>
    <w:pPr>
      <w:spacing w:before="0"/>
    </w:pPr>
    <w:rPr>
      <w:b w:val="0"/>
      <w:color w:val="525C62"/>
    </w:rPr>
  </w:style>
  <w:style w:type="paragraph" w:customStyle="1" w:styleId="HeaderTitle">
    <w:name w:val="Header Title"/>
    <w:basedOn w:val="Header"/>
    <w:rsid w:val="0040723A"/>
    <w:pPr>
      <w:spacing w:line="280" w:lineRule="exact"/>
      <w:jc w:val="left"/>
    </w:pPr>
    <w:rPr>
      <w:sz w:val="24"/>
    </w:rPr>
  </w:style>
  <w:style w:type="character" w:customStyle="1" w:styleId="CharacterGreen">
    <w:name w:val="CharacterGreen"/>
    <w:rsid w:val="007C4CBA"/>
    <w:rPr>
      <w:color w:val="DEDF13"/>
    </w:rPr>
  </w:style>
  <w:style w:type="character" w:styleId="Hyperlink">
    <w:name w:val="Hyperlink"/>
    <w:semiHidden/>
    <w:rsid w:val="00FA485F"/>
    <w:rPr>
      <w:color w:val="5E163A"/>
      <w:u w:val="single"/>
    </w:rPr>
  </w:style>
  <w:style w:type="paragraph" w:customStyle="1" w:styleId="MainTitle">
    <w:name w:val="Main Title"/>
    <w:basedOn w:val="Heading1"/>
    <w:next w:val="ContentsBody"/>
    <w:semiHidden/>
    <w:rsid w:val="00EB30A6"/>
    <w:pPr>
      <w:spacing w:after="0"/>
      <w:outlineLvl w:val="9"/>
    </w:pPr>
  </w:style>
  <w:style w:type="character" w:styleId="PageNumber">
    <w:name w:val="page number"/>
    <w:basedOn w:val="DefaultParagraphFont"/>
    <w:semiHidden/>
    <w:rsid w:val="00536912"/>
  </w:style>
  <w:style w:type="paragraph" w:styleId="ListBullet">
    <w:name w:val="List Bullet"/>
    <w:basedOn w:val="BodyText"/>
    <w:rsid w:val="00C557C6"/>
    <w:pPr>
      <w:numPr>
        <w:numId w:val="2"/>
      </w:numPr>
      <w:tabs>
        <w:tab w:val="clear" w:pos="227"/>
        <w:tab w:val="clear" w:pos="454"/>
        <w:tab w:val="clear" w:pos="680"/>
      </w:tabs>
      <w:spacing w:after="120"/>
    </w:pPr>
  </w:style>
  <w:style w:type="paragraph" w:styleId="ListBullet2">
    <w:name w:val="List Bullet 2"/>
    <w:basedOn w:val="BodyText"/>
    <w:rsid w:val="00C557C6"/>
    <w:pPr>
      <w:numPr>
        <w:ilvl w:val="1"/>
        <w:numId w:val="2"/>
      </w:numPr>
      <w:tabs>
        <w:tab w:val="clear" w:pos="227"/>
        <w:tab w:val="clear" w:pos="454"/>
        <w:tab w:val="clear" w:pos="680"/>
      </w:tabs>
      <w:spacing w:after="120"/>
    </w:pPr>
  </w:style>
  <w:style w:type="paragraph" w:styleId="ListBullet3">
    <w:name w:val="List Bullet 3"/>
    <w:basedOn w:val="BodyText"/>
    <w:rsid w:val="00C557C6"/>
    <w:pPr>
      <w:numPr>
        <w:ilvl w:val="2"/>
        <w:numId w:val="2"/>
      </w:numPr>
      <w:tabs>
        <w:tab w:val="clear" w:pos="227"/>
        <w:tab w:val="clear" w:pos="454"/>
        <w:tab w:val="clear" w:pos="680"/>
        <w:tab w:val="clear" w:pos="907"/>
      </w:tabs>
      <w:spacing w:after="120"/>
    </w:pPr>
  </w:style>
  <w:style w:type="paragraph" w:customStyle="1" w:styleId="SheetFormat">
    <w:name w:val="Sheet Format"/>
    <w:basedOn w:val="BodyText"/>
    <w:rsid w:val="0076542D"/>
    <w:pPr>
      <w:tabs>
        <w:tab w:val="left" w:pos="0"/>
      </w:tabs>
      <w:ind w:left="-57"/>
    </w:pPr>
  </w:style>
  <w:style w:type="table" w:customStyle="1" w:styleId="Table-Stripes">
    <w:name w:val="Table - Stripes"/>
    <w:basedOn w:val="TableNormal"/>
    <w:rsid w:val="000C4C15"/>
    <w:pPr>
      <w:spacing w:before="60" w:after="60"/>
    </w:pPr>
    <w:rPr>
      <w:rFonts w:ascii="Tahoma" w:hAnsi="Tahoma"/>
      <w:color w:val="525C62"/>
    </w:rPr>
    <w:tblPr>
      <w:tblStyleRowBandSize w:val="1"/>
      <w:tblStyleColBandSize w:val="1"/>
      <w:tblInd w:w="113" w:type="dxa"/>
      <w:tblBorders>
        <w:insideV w:val="single" w:sz="2" w:space="0" w:color="525C62"/>
      </w:tblBorders>
      <w:tblCellMar>
        <w:top w:w="0" w:type="dxa"/>
        <w:left w:w="113" w:type="dxa"/>
        <w:bottom w:w="0" w:type="dxa"/>
        <w:right w:w="113" w:type="dxa"/>
      </w:tblCellMar>
    </w:tblPr>
    <w:tblStylePr w:type="firstRow">
      <w:rPr>
        <w:color w:val="DEDF13"/>
      </w:rPr>
      <w:tblPr/>
      <w:tcPr>
        <w:tcBorders>
          <w:top w:val="single" w:sz="2" w:space="0" w:color="525C62"/>
          <w:left w:val="nil"/>
          <w:bottom w:val="single" w:sz="2" w:space="0" w:color="525C62"/>
          <w:right w:val="nil"/>
          <w:insideH w:val="nil"/>
          <w:insideV w:val="single" w:sz="2" w:space="0" w:color="525C62"/>
          <w:tl2br w:val="nil"/>
          <w:tr2bl w:val="nil"/>
        </w:tcBorders>
        <w:shd w:val="clear" w:color="auto" w:fill="525C6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525C62"/>
          <w:tl2br w:val="nil"/>
          <w:tr2bl w:val="nil"/>
        </w:tcBorders>
        <w:shd w:val="clear" w:color="auto" w:fill="F5F7D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525C62"/>
          <w:tl2br w:val="nil"/>
          <w:tr2bl w:val="nil"/>
        </w:tcBorders>
        <w:shd w:val="clear" w:color="auto" w:fill="EAEEBE"/>
      </w:tcPr>
    </w:tblStylePr>
  </w:style>
  <w:style w:type="paragraph" w:customStyle="1" w:styleId="TableText">
    <w:name w:val="Table Text"/>
    <w:basedOn w:val="Normal"/>
    <w:rsid w:val="00495D9D"/>
    <w:pPr>
      <w:spacing w:before="120" w:after="120"/>
    </w:pPr>
  </w:style>
  <w:style w:type="character" w:customStyle="1" w:styleId="FooterChar">
    <w:name w:val="Footer Char"/>
    <w:link w:val="Footer"/>
    <w:uiPriority w:val="99"/>
    <w:rsid w:val="004D1C96"/>
    <w:rPr>
      <w:rFonts w:ascii="Tahoma" w:hAnsi="Tahoma" w:cs="Tahoma"/>
      <w:color w:val="525C62"/>
      <w:sz w:val="18"/>
      <w:lang w:val="en-GB" w:eastAsia="en-US" w:bidi="ar-SA"/>
    </w:rPr>
  </w:style>
  <w:style w:type="table" w:customStyle="1" w:styleId="Table-Quote2">
    <w:name w:val="Table - Quote2"/>
    <w:basedOn w:val="TableNormal"/>
    <w:rsid w:val="00534379"/>
    <w:rPr>
      <w:rFonts w:ascii="Tahoma" w:hAnsi="Tahoma"/>
      <w:color w:val="525C6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ulletList">
    <w:name w:val="BulletList"/>
    <w:semiHidden/>
    <w:rsid w:val="00C557C6"/>
    <w:pPr>
      <w:numPr>
        <w:numId w:val="2"/>
      </w:numPr>
    </w:pPr>
  </w:style>
  <w:style w:type="character" w:customStyle="1" w:styleId="CharacterBurgundy">
    <w:name w:val="CharacterBurgundy"/>
    <w:rsid w:val="0023458E"/>
    <w:rPr>
      <w:color w:val="5E163A"/>
    </w:rPr>
  </w:style>
  <w:style w:type="paragraph" w:styleId="BodyText2">
    <w:name w:val="Body Text 2"/>
    <w:basedOn w:val="BodyText"/>
    <w:semiHidden/>
    <w:rsid w:val="00EB30A6"/>
    <w:pPr>
      <w:spacing w:after="0"/>
    </w:pPr>
  </w:style>
  <w:style w:type="table" w:customStyle="1" w:styleId="Table-Quote">
    <w:name w:val="Table - Quote"/>
    <w:basedOn w:val="TableNormal"/>
    <w:rsid w:val="00534379"/>
    <w:pPr>
      <w:ind w:left="170" w:right="170"/>
    </w:pPr>
    <w:rPr>
      <w:rFonts w:ascii="Tahoma" w:hAnsi="Tahoma"/>
      <w:color w:val="525C62"/>
    </w:rPr>
    <w:tblPr>
      <w:tblInd w:w="0" w:type="dxa"/>
      <w:tblCellMar>
        <w:top w:w="85" w:type="dxa"/>
        <w:left w:w="0" w:type="dxa"/>
        <w:bottom w:w="0" w:type="dxa"/>
        <w:right w:w="0" w:type="dxa"/>
      </w:tblCellMar>
    </w:tblPr>
    <w:tcPr>
      <w:shd w:val="clear" w:color="auto" w:fill="F4FFCD"/>
    </w:tcPr>
  </w:style>
  <w:style w:type="paragraph" w:customStyle="1" w:styleId="QuoteBody">
    <w:name w:val="Quote Body"/>
    <w:basedOn w:val="BodyText"/>
    <w:rsid w:val="006C1289"/>
    <w:pPr>
      <w:framePr w:hSpace="227" w:wrap="around" w:vAnchor="text" w:hAnchor="text" w:xAlign="right" w:y="1"/>
      <w:spacing w:after="60"/>
    </w:pPr>
  </w:style>
  <w:style w:type="table" w:customStyle="1" w:styleId="Table-Contacts">
    <w:name w:val="Table - Contacts"/>
    <w:basedOn w:val="TableNormal"/>
    <w:rsid w:val="004D24D7"/>
    <w:pPr>
      <w:ind w:left="85" w:right="85"/>
    </w:pPr>
    <w:rPr>
      <w:rFonts w:ascii="Tahoma" w:hAnsi="Tahoma"/>
      <w:color w:val="525C6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4EEF0"/>
    </w:tcPr>
    <w:tblStylePr w:type="firstRow">
      <w:pPr>
        <w:wordWrap/>
        <w:ind w:leftChars="0" w:left="0" w:rightChars="0" w:right="0"/>
      </w:pPr>
      <w:tblPr/>
      <w:tcPr>
        <w:shd w:val="clear" w:color="auto" w:fill="FFFFFF"/>
      </w:tcPr>
    </w:tblStylePr>
  </w:style>
  <w:style w:type="table" w:customStyle="1" w:styleId="Table-Tombstone">
    <w:name w:val="Table - Tombstone"/>
    <w:basedOn w:val="TableNormal"/>
    <w:rsid w:val="00255FC9"/>
    <w:rPr>
      <w:rFonts w:ascii="Tahoma" w:hAnsi="Tahoma"/>
      <w:color w:val="525C62"/>
    </w:rPr>
    <w:tblPr>
      <w:tblInd w:w="85" w:type="dxa"/>
      <w:tblBorders>
        <w:top w:val="single" w:sz="36" w:space="0" w:color="E4EEF0"/>
        <w:left w:val="single" w:sz="36" w:space="0" w:color="E4EEF0"/>
        <w:bottom w:val="single" w:sz="36" w:space="0" w:color="E4EEF0"/>
        <w:right w:val="single" w:sz="36" w:space="0" w:color="E4EEF0"/>
        <w:insideH w:val="single" w:sz="36" w:space="0" w:color="E4EEF0"/>
        <w:insideV w:val="single" w:sz="36" w:space="0" w:color="E4EEF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4EEF0"/>
    </w:tcPr>
    <w:tblStylePr w:type="firstRow">
      <w:pPr>
        <w:jc w:val="center"/>
      </w:pPr>
      <w:tblPr/>
      <w:tcPr>
        <w:shd w:val="clear" w:color="auto" w:fill="FFFFFF"/>
        <w:vAlign w:val="center"/>
      </w:tcPr>
    </w:tblStylePr>
  </w:style>
  <w:style w:type="paragraph" w:customStyle="1" w:styleId="DocumentTitle">
    <w:name w:val="Document Title"/>
    <w:rsid w:val="00950096"/>
    <w:pPr>
      <w:suppressAutoHyphens/>
      <w:spacing w:line="400" w:lineRule="exact"/>
    </w:pPr>
    <w:rPr>
      <w:rFonts w:ascii="Tahoma" w:hAnsi="Tahoma" w:cs="Tahoma"/>
      <w:color w:val="5E163A"/>
      <w:sz w:val="36"/>
      <w:szCs w:val="24"/>
      <w:lang w:eastAsia="en-US"/>
    </w:rPr>
  </w:style>
  <w:style w:type="paragraph" w:customStyle="1" w:styleId="DocumentSubTitle">
    <w:name w:val="Document Sub Title"/>
    <w:basedOn w:val="DocumentTitle"/>
    <w:rsid w:val="007D0304"/>
    <w:pPr>
      <w:spacing w:line="240" w:lineRule="exact"/>
    </w:pPr>
    <w:rPr>
      <w:color w:val="525C62"/>
      <w:sz w:val="20"/>
    </w:rPr>
  </w:style>
  <w:style w:type="table" w:customStyle="1" w:styleId="Table-CV">
    <w:name w:val="Table - CV"/>
    <w:basedOn w:val="TableNormal"/>
    <w:rsid w:val="00482623"/>
    <w:rPr>
      <w:rFonts w:ascii="Tahoma" w:hAnsi="Tahoma"/>
      <w:color w:val="525C6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tblPr/>
      <w:tcPr>
        <w:tcMar>
          <w:top w:w="567" w:type="dxa"/>
          <w:left w:w="0" w:type="nil"/>
          <w:bottom w:w="284" w:type="dxa"/>
          <w:right w:w="0" w:type="nil"/>
        </w:tcMar>
      </w:tcPr>
    </w:tblStylePr>
  </w:style>
  <w:style w:type="paragraph" w:customStyle="1" w:styleId="CoverHeader">
    <w:name w:val="Cover Header"/>
    <w:basedOn w:val="BodyText"/>
    <w:next w:val="CoverBody"/>
    <w:semiHidden/>
    <w:rsid w:val="007D6273"/>
    <w:pPr>
      <w:spacing w:after="0" w:line="220" w:lineRule="exact"/>
    </w:pPr>
    <w:rPr>
      <w:color w:val="DEDF13"/>
      <w:sz w:val="18"/>
    </w:rPr>
  </w:style>
  <w:style w:type="paragraph" w:customStyle="1" w:styleId="CoverBody">
    <w:name w:val="Cover Body"/>
    <w:basedOn w:val="CoverHeader"/>
    <w:semiHidden/>
    <w:rsid w:val="007D6273"/>
    <w:rPr>
      <w:color w:val="FFFFFF"/>
    </w:rPr>
  </w:style>
  <w:style w:type="paragraph" w:styleId="FootnoteText">
    <w:name w:val="footnote text"/>
    <w:basedOn w:val="BodyText"/>
    <w:semiHidden/>
    <w:rsid w:val="00212159"/>
    <w:pPr>
      <w:spacing w:before="120"/>
      <w:ind w:left="454" w:hanging="454"/>
    </w:pPr>
    <w:rPr>
      <w:sz w:val="16"/>
    </w:rPr>
  </w:style>
  <w:style w:type="character" w:styleId="FootnoteReference">
    <w:name w:val="footnote reference"/>
    <w:semiHidden/>
    <w:rsid w:val="00212159"/>
    <w:rPr>
      <w:vertAlign w:val="superscript"/>
    </w:rPr>
  </w:style>
  <w:style w:type="character" w:styleId="EndnoteReference">
    <w:name w:val="endnote reference"/>
    <w:semiHidden/>
    <w:rsid w:val="00212159"/>
    <w:rPr>
      <w:vertAlign w:val="superscript"/>
    </w:rPr>
  </w:style>
  <w:style w:type="paragraph" w:styleId="EndnoteText">
    <w:name w:val="endnote text"/>
    <w:basedOn w:val="FootnoteText"/>
    <w:semiHidden/>
    <w:rsid w:val="00212159"/>
    <w:rPr>
      <w:i/>
    </w:rPr>
  </w:style>
  <w:style w:type="paragraph" w:customStyle="1" w:styleId="NumberedLevel1">
    <w:name w:val="Numbered Level 1"/>
    <w:basedOn w:val="BodyText"/>
    <w:next w:val="BodyText"/>
    <w:rsid w:val="00D641D8"/>
    <w:pPr>
      <w:keepNext/>
      <w:numPr>
        <w:numId w:val="1"/>
      </w:numPr>
      <w:tabs>
        <w:tab w:val="clear" w:pos="227"/>
        <w:tab w:val="clear" w:pos="454"/>
        <w:tab w:val="clear" w:pos="680"/>
      </w:tabs>
      <w:outlineLvl w:val="0"/>
    </w:pPr>
    <w:rPr>
      <w:b/>
      <w:caps/>
    </w:rPr>
  </w:style>
  <w:style w:type="paragraph" w:customStyle="1" w:styleId="NumberedLevel2">
    <w:name w:val="Numbered Level 2"/>
    <w:basedOn w:val="NumberedLevel1"/>
    <w:next w:val="BodyText"/>
    <w:rsid w:val="00360320"/>
    <w:pPr>
      <w:numPr>
        <w:ilvl w:val="1"/>
      </w:numPr>
      <w:outlineLvl w:val="1"/>
    </w:pPr>
    <w:rPr>
      <w:caps w:val="0"/>
    </w:rPr>
  </w:style>
  <w:style w:type="paragraph" w:customStyle="1" w:styleId="NumberedLevel3">
    <w:name w:val="Numbered Level 3"/>
    <w:basedOn w:val="NumberedLevel2"/>
    <w:next w:val="BodyText"/>
    <w:rsid w:val="00360320"/>
    <w:pPr>
      <w:keepNext w:val="0"/>
      <w:numPr>
        <w:ilvl w:val="2"/>
      </w:numPr>
      <w:outlineLvl w:val="2"/>
    </w:pPr>
    <w:rPr>
      <w:b w:val="0"/>
    </w:rPr>
  </w:style>
  <w:style w:type="paragraph" w:customStyle="1" w:styleId="NumberedLevel4">
    <w:name w:val="Numbered Level 4"/>
    <w:basedOn w:val="NumberedLevel3"/>
    <w:next w:val="BodyText"/>
    <w:rsid w:val="00360320"/>
    <w:pPr>
      <w:numPr>
        <w:ilvl w:val="3"/>
      </w:numPr>
      <w:outlineLvl w:val="3"/>
    </w:pPr>
  </w:style>
  <w:style w:type="paragraph" w:customStyle="1" w:styleId="NumberedLevel5">
    <w:name w:val="Numbered Level 5"/>
    <w:basedOn w:val="NumberedLevel4"/>
    <w:next w:val="BodyText"/>
    <w:rsid w:val="00360320"/>
    <w:pPr>
      <w:numPr>
        <w:ilvl w:val="4"/>
      </w:numPr>
      <w:outlineLvl w:val="4"/>
    </w:pPr>
  </w:style>
  <w:style w:type="paragraph" w:customStyle="1" w:styleId="CVHeader">
    <w:name w:val="CV Header"/>
    <w:basedOn w:val="BodyText2"/>
    <w:next w:val="BodyText2"/>
    <w:rsid w:val="00EB30A6"/>
    <w:pPr>
      <w:spacing w:line="260" w:lineRule="exact"/>
    </w:pPr>
    <w:rPr>
      <w:b/>
      <w:bCs/>
      <w:color w:val="5E163A"/>
    </w:rPr>
  </w:style>
  <w:style w:type="paragraph" w:customStyle="1" w:styleId="HeadingList">
    <w:name w:val="Heading List"/>
    <w:basedOn w:val="Normal"/>
    <w:semiHidden/>
    <w:rsid w:val="00EB30A6"/>
    <w:pPr>
      <w:tabs>
        <w:tab w:val="num" w:pos="907"/>
      </w:tabs>
      <w:ind w:left="907" w:hanging="907"/>
    </w:pPr>
  </w:style>
  <w:style w:type="paragraph" w:customStyle="1" w:styleId="NumberedLevel1Plain">
    <w:name w:val="Numbered Level 1 Plain"/>
    <w:basedOn w:val="NumberedLevel1"/>
    <w:rsid w:val="00140220"/>
    <w:pPr>
      <w:keepNext w:val="0"/>
    </w:pPr>
    <w:rPr>
      <w:b w:val="0"/>
      <w:caps w:val="0"/>
    </w:rPr>
  </w:style>
  <w:style w:type="paragraph" w:customStyle="1" w:styleId="NumberedLevel2Plain">
    <w:name w:val="Numbered Level 2 Plain"/>
    <w:basedOn w:val="NumberedLevel2"/>
    <w:rsid w:val="005E5B2E"/>
    <w:pPr>
      <w:keepNext w:val="0"/>
    </w:pPr>
    <w:rPr>
      <w:b w:val="0"/>
    </w:rPr>
  </w:style>
  <w:style w:type="paragraph" w:styleId="TOC2">
    <w:name w:val="toc 2"/>
    <w:basedOn w:val="TOC1"/>
    <w:next w:val="Normal"/>
    <w:autoRedefine/>
    <w:semiHidden/>
    <w:rsid w:val="005C7F6B"/>
    <w:pPr>
      <w:spacing w:before="0"/>
      <w:ind w:left="340"/>
    </w:pPr>
  </w:style>
  <w:style w:type="table" w:customStyle="1" w:styleId="Table-Experience">
    <w:name w:val="Table - Experience"/>
    <w:basedOn w:val="TableNormal"/>
    <w:rsid w:val="001D5704"/>
    <w:rPr>
      <w:rFonts w:ascii="Tahoma" w:hAnsi="Tahoma"/>
      <w:color w:val="525C62"/>
    </w:rPr>
    <w:tblPr>
      <w:tblInd w:w="0" w:type="dxa"/>
      <w:tblBorders>
        <w:top w:val="single" w:sz="8" w:space="0" w:color="5E163A"/>
        <w:insideH w:val="single" w:sz="8" w:space="0" w:color="5E163A"/>
      </w:tblBorders>
      <w:tblCellMar>
        <w:top w:w="170" w:type="dxa"/>
        <w:left w:w="0" w:type="dxa"/>
        <w:bottom w:w="170" w:type="dxa"/>
        <w:right w:w="0" w:type="dxa"/>
      </w:tblCellMar>
    </w:tblPr>
  </w:style>
  <w:style w:type="paragraph" w:styleId="ListBullet4">
    <w:name w:val="List Bullet 4"/>
    <w:basedOn w:val="BodyText"/>
    <w:semiHidden/>
    <w:rsid w:val="00C557C6"/>
    <w:pPr>
      <w:numPr>
        <w:ilvl w:val="3"/>
        <w:numId w:val="2"/>
      </w:numPr>
      <w:tabs>
        <w:tab w:val="clear" w:pos="227"/>
        <w:tab w:val="clear" w:pos="454"/>
        <w:tab w:val="clear" w:pos="680"/>
        <w:tab w:val="clear" w:pos="907"/>
      </w:tabs>
      <w:spacing w:after="120"/>
    </w:pPr>
  </w:style>
  <w:style w:type="paragraph" w:styleId="ListNumber">
    <w:name w:val="List Number"/>
    <w:basedOn w:val="BodyText"/>
    <w:semiHidden/>
    <w:rsid w:val="00EB30A6"/>
    <w:pPr>
      <w:numPr>
        <w:numId w:val="3"/>
      </w:numPr>
      <w:tabs>
        <w:tab w:val="clear" w:pos="227"/>
        <w:tab w:val="clear" w:pos="680"/>
      </w:tabs>
    </w:pPr>
  </w:style>
  <w:style w:type="character" w:styleId="FollowedHyperlink">
    <w:name w:val="FollowedHyperlink"/>
    <w:semiHidden/>
    <w:rsid w:val="00FA485F"/>
    <w:rPr>
      <w:color w:val="5E163A"/>
      <w:u w:val="single"/>
    </w:rPr>
  </w:style>
  <w:style w:type="paragraph" w:customStyle="1" w:styleId="CoverPageTitle">
    <w:name w:val="Cover Page Title"/>
    <w:basedOn w:val="Normal"/>
    <w:next w:val="CoverPageSubtitle"/>
    <w:rsid w:val="0052086D"/>
    <w:pPr>
      <w:tabs>
        <w:tab w:val="clear" w:pos="227"/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left" w:pos="1091"/>
        <w:tab w:val="left" w:pos="2183"/>
        <w:tab w:val="left" w:pos="3274"/>
        <w:tab w:val="left" w:pos="4366"/>
        <w:tab w:val="left" w:pos="5457"/>
        <w:tab w:val="left" w:pos="6549"/>
        <w:tab w:val="left" w:pos="7640"/>
      </w:tabs>
      <w:spacing w:after="120"/>
    </w:pPr>
    <w:rPr>
      <w:color w:val="5E163A"/>
      <w:sz w:val="48"/>
    </w:rPr>
  </w:style>
  <w:style w:type="paragraph" w:customStyle="1" w:styleId="CoverPageSubtitle">
    <w:name w:val="Cover Page Subtitle"/>
    <w:basedOn w:val="CoverPageTitle"/>
    <w:next w:val="CoverPageDate"/>
    <w:rsid w:val="0052086D"/>
    <w:rPr>
      <w:color w:val="525C62"/>
      <w:sz w:val="36"/>
    </w:rPr>
  </w:style>
  <w:style w:type="paragraph" w:customStyle="1" w:styleId="CoverPageDate">
    <w:name w:val="Cover Page Date"/>
    <w:basedOn w:val="CoverPageTitle"/>
    <w:rsid w:val="0052086D"/>
    <w:pPr>
      <w:spacing w:before="240"/>
    </w:pPr>
    <w:rPr>
      <w:color w:val="525C62"/>
      <w:sz w:val="24"/>
    </w:rPr>
  </w:style>
  <w:style w:type="paragraph" w:customStyle="1" w:styleId="SubHeading">
    <w:name w:val="Sub Heading"/>
    <w:basedOn w:val="BodyText"/>
    <w:rsid w:val="00436871"/>
    <w:pPr>
      <w:keepNext/>
      <w:spacing w:line="280" w:lineRule="exact"/>
    </w:pPr>
    <w:rPr>
      <w:b/>
      <w:bCs/>
      <w:color w:val="5E163A"/>
      <w:sz w:val="22"/>
      <w:szCs w:val="22"/>
    </w:rPr>
  </w:style>
  <w:style w:type="table" w:customStyle="1" w:styleId="Table-NoStripes">
    <w:name w:val="Table - No Stripes"/>
    <w:basedOn w:val="TableNormal"/>
    <w:rsid w:val="000C4C15"/>
    <w:pPr>
      <w:spacing w:before="60" w:after="60"/>
    </w:pPr>
    <w:rPr>
      <w:rFonts w:ascii="Tahoma" w:hAnsi="Tahoma"/>
      <w:color w:val="525C62"/>
    </w:rPr>
    <w:tblPr>
      <w:tblInd w:w="113" w:type="dxa"/>
      <w:tblBorders>
        <w:top w:val="single" w:sz="2" w:space="0" w:color="525C62"/>
        <w:bottom w:val="single" w:sz="2" w:space="0" w:color="525C62"/>
        <w:insideH w:val="single" w:sz="2" w:space="0" w:color="525C62"/>
        <w:insideV w:val="single" w:sz="2" w:space="0" w:color="525C62"/>
      </w:tblBorders>
      <w:tblCellMar>
        <w:top w:w="0" w:type="dxa"/>
        <w:left w:w="113" w:type="dxa"/>
        <w:bottom w:w="0" w:type="dxa"/>
        <w:right w:w="113" w:type="dxa"/>
      </w:tblCellMar>
    </w:tblPr>
    <w:tblStylePr w:type="firstRow">
      <w:rPr>
        <w:rFonts w:ascii="Cambria" w:hAnsi="Cambria"/>
        <w:color w:val="DEDF13"/>
      </w:rPr>
      <w:tblPr/>
      <w:tcPr>
        <w:tcBorders>
          <w:top w:val="single" w:sz="2" w:space="0" w:color="525C62"/>
          <w:left w:val="nil"/>
          <w:bottom w:val="single" w:sz="2" w:space="0" w:color="525C62"/>
          <w:right w:val="nil"/>
          <w:insideH w:val="nil"/>
          <w:insideV w:val="single" w:sz="2" w:space="0" w:color="525C62"/>
          <w:tl2br w:val="nil"/>
          <w:tr2bl w:val="nil"/>
        </w:tcBorders>
        <w:shd w:val="clear" w:color="auto" w:fill="525C6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dotted" w:sz="2" w:space="0" w:color="525C62"/>
          <w:insideV w:val="dotted" w:sz="2" w:space="0" w:color="525C62"/>
          <w:tl2br w:val="nil"/>
          <w:tr2bl w:val="nil"/>
        </w:tcBorders>
        <w:shd w:val="clear" w:color="auto" w:fill="F4FFC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dotted" w:sz="2" w:space="0" w:color="525C62"/>
          <w:tl2br w:val="nil"/>
          <w:tr2bl w:val="nil"/>
        </w:tcBorders>
        <w:shd w:val="clear" w:color="auto" w:fill="EAEEBE"/>
      </w:tcPr>
    </w:tblStylePr>
  </w:style>
  <w:style w:type="table" w:customStyle="1" w:styleId="Table-NoStripesNoHeader">
    <w:name w:val="Table - No Stripes No Header"/>
    <w:basedOn w:val="TableNormal"/>
    <w:rsid w:val="000C4C15"/>
    <w:pPr>
      <w:spacing w:before="60" w:after="60"/>
    </w:pPr>
    <w:rPr>
      <w:rFonts w:ascii="Tahoma" w:hAnsi="Tahoma"/>
      <w:color w:val="525C62"/>
    </w:rPr>
    <w:tblPr>
      <w:tblInd w:w="113" w:type="dxa"/>
      <w:tblBorders>
        <w:top w:val="single" w:sz="2" w:space="0" w:color="525C62"/>
        <w:bottom w:val="single" w:sz="2" w:space="0" w:color="525C62"/>
        <w:insideH w:val="single" w:sz="2" w:space="0" w:color="525C62"/>
        <w:insideV w:val="single" w:sz="2" w:space="0" w:color="525C62"/>
      </w:tblBorders>
      <w:tblCellMar>
        <w:top w:w="0" w:type="dxa"/>
        <w:left w:w="113" w:type="dxa"/>
        <w:bottom w:w="0" w:type="dxa"/>
        <w:right w:w="113" w:type="dxa"/>
      </w:tblCellMar>
    </w:tblPr>
  </w:style>
  <w:style w:type="table" w:customStyle="1" w:styleId="Table-Quote3">
    <w:name w:val="Table - Quote3"/>
    <w:basedOn w:val="TableNormal"/>
    <w:rsid w:val="00534379"/>
    <w:pPr>
      <w:ind w:left="170" w:right="170"/>
    </w:pPr>
    <w:rPr>
      <w:rFonts w:ascii="Tahoma" w:hAnsi="Tahoma"/>
      <w:color w:val="525C62"/>
    </w:rPr>
    <w:tblPr>
      <w:tblInd w:w="0" w:type="dxa"/>
      <w:tblCellMar>
        <w:top w:w="85" w:type="dxa"/>
        <w:left w:w="0" w:type="dxa"/>
        <w:bottom w:w="0" w:type="dxa"/>
        <w:right w:w="0" w:type="dxa"/>
      </w:tblCellMar>
    </w:tblPr>
    <w:tcPr>
      <w:shd w:val="clear" w:color="auto" w:fill="BAE0F7"/>
    </w:tcPr>
  </w:style>
  <w:style w:type="table" w:customStyle="1" w:styleId="Table-Quote4">
    <w:name w:val="Table - Quote4"/>
    <w:basedOn w:val="TableNormal"/>
    <w:rsid w:val="00534379"/>
    <w:pPr>
      <w:ind w:left="170" w:right="170"/>
    </w:pPr>
    <w:rPr>
      <w:rFonts w:ascii="Tahoma" w:hAnsi="Tahoma"/>
      <w:color w:val="525C62"/>
    </w:rPr>
    <w:tblPr>
      <w:tblInd w:w="0" w:type="dxa"/>
      <w:tblCellMar>
        <w:top w:w="85" w:type="dxa"/>
        <w:left w:w="0" w:type="dxa"/>
        <w:bottom w:w="0" w:type="dxa"/>
        <w:right w:w="0" w:type="dxa"/>
      </w:tblCellMar>
    </w:tblPr>
    <w:tcPr>
      <w:shd w:val="clear" w:color="auto" w:fill="E2EDC3"/>
    </w:tcPr>
  </w:style>
  <w:style w:type="table" w:customStyle="1" w:styleId="Table-StripesNoHeader">
    <w:name w:val="Table - Stripes No Header"/>
    <w:basedOn w:val="TableNormal"/>
    <w:rsid w:val="000C4C15"/>
    <w:pPr>
      <w:spacing w:before="60" w:after="60"/>
    </w:pPr>
    <w:rPr>
      <w:rFonts w:ascii="Tahoma" w:hAnsi="Tahoma"/>
      <w:color w:val="525C62"/>
    </w:rPr>
    <w:tblPr>
      <w:tblStyleRowBandSize w:val="1"/>
      <w:tblInd w:w="113" w:type="dxa"/>
      <w:tblCellMar>
        <w:top w:w="0" w:type="dxa"/>
        <w:left w:w="113" w:type="dxa"/>
        <w:bottom w:w="0" w:type="dxa"/>
        <w:right w:w="113" w:type="dxa"/>
      </w:tblCellMar>
    </w:tblPr>
    <w:tcPr>
      <w:shd w:val="clear" w:color="auto" w:fill="F5F7DD"/>
    </w:tc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525C62"/>
          <w:tl2br w:val="nil"/>
          <w:tr2bl w:val="nil"/>
        </w:tcBorders>
        <w:shd w:val="clear" w:color="auto" w:fill="F5F7D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525C62"/>
          <w:tl2br w:val="nil"/>
          <w:tr2bl w:val="nil"/>
        </w:tcBorders>
        <w:shd w:val="clear" w:color="auto" w:fill="EAEEBE"/>
      </w:tcPr>
    </w:tblStylePr>
  </w:style>
  <w:style w:type="paragraph" w:styleId="TOC3">
    <w:name w:val="toc 3"/>
    <w:basedOn w:val="TOC2"/>
    <w:next w:val="Normal"/>
    <w:autoRedefine/>
    <w:semiHidden/>
    <w:rsid w:val="005C7F6B"/>
    <w:pPr>
      <w:ind w:left="680"/>
    </w:pPr>
  </w:style>
  <w:style w:type="paragraph" w:customStyle="1" w:styleId="TableText2">
    <w:name w:val="Table Text 2"/>
    <w:basedOn w:val="Normal"/>
    <w:rsid w:val="00C07B9D"/>
    <w:pPr>
      <w:spacing w:before="120" w:after="120"/>
    </w:pPr>
    <w:rPr>
      <w:color w:val="525C62"/>
    </w:rPr>
  </w:style>
  <w:style w:type="character" w:customStyle="1" w:styleId="HeaderChar">
    <w:name w:val="Header Char"/>
    <w:link w:val="Header"/>
    <w:uiPriority w:val="99"/>
    <w:rsid w:val="005563CA"/>
    <w:rPr>
      <w:rFonts w:ascii="Tahoma" w:hAnsi="Tahoma" w:cs="Tahoma"/>
      <w:color w:val="525C62"/>
      <w:sz w:val="18"/>
      <w:lang w:eastAsia="en-US"/>
    </w:rPr>
  </w:style>
  <w:style w:type="paragraph" w:styleId="BalloonText">
    <w:name w:val="Balloon Text"/>
    <w:basedOn w:val="Normal"/>
    <w:link w:val="BalloonTextChar"/>
    <w:rsid w:val="005563CA"/>
    <w:rPr>
      <w:sz w:val="16"/>
      <w:szCs w:val="16"/>
    </w:rPr>
  </w:style>
  <w:style w:type="character" w:customStyle="1" w:styleId="BalloonTextChar">
    <w:name w:val="Balloon Text Char"/>
    <w:link w:val="BalloonText"/>
    <w:rsid w:val="005563C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B08A7"/>
    <w:pPr>
      <w:tabs>
        <w:tab w:val="clear" w:pos="227"/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ind w:left="720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grame">
    <w:name w:val="grame"/>
    <w:rsid w:val="0069334E"/>
  </w:style>
  <w:style w:type="character" w:customStyle="1" w:styleId="spelle">
    <w:name w:val="spelle"/>
    <w:basedOn w:val="DefaultParagraphFont"/>
    <w:rsid w:val="00F04280"/>
  </w:style>
  <w:style w:type="table" w:styleId="MediumShading1-Accent5">
    <w:name w:val="Medium Shading 1 Accent 5"/>
    <w:basedOn w:val="TableNormal"/>
    <w:uiPriority w:val="63"/>
    <w:rsid w:val="005E32F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AD1DE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Branded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A742-C9EA-43AB-9630-76A7D55B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Branded Document.dot</Template>
  <TotalTime>0</TotalTime>
  <Pages>2</Pages>
  <Words>476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Evans (Human Resources)</dc:creator>
  <cp:lastModifiedBy>Rowan Cammarano</cp:lastModifiedBy>
  <cp:revision>2</cp:revision>
  <cp:lastPrinted>2016-01-04T09:29:00Z</cp:lastPrinted>
  <dcterms:created xsi:type="dcterms:W3CDTF">2019-02-21T10:02:00Z</dcterms:created>
  <dcterms:modified xsi:type="dcterms:W3CDTF">2019-02-21T10:02:00Z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391b4ce6-6b52-4fd9-b0ac-65b6a147affa</vt:lpwstr>
  </property>
</Properties>
</file>